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5D555" w14:textId="3CF81E22" w:rsidR="00F326CA" w:rsidRDefault="00683D67" w:rsidP="00F326CA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DA209D5" wp14:editId="744675E9">
                <wp:simplePos x="0" y="0"/>
                <wp:positionH relativeFrom="page">
                  <wp:posOffset>5081270</wp:posOffset>
                </wp:positionH>
                <wp:positionV relativeFrom="page">
                  <wp:posOffset>1555750</wp:posOffset>
                </wp:positionV>
                <wp:extent cx="1554480" cy="1140460"/>
                <wp:effectExtent l="0" t="0" r="20320" b="2540"/>
                <wp:wrapTight wrapText="bothSides">
                  <wp:wrapPolygon edited="0">
                    <wp:start x="0" y="0"/>
                    <wp:lineTo x="0" y="21167"/>
                    <wp:lineTo x="21529" y="21167"/>
                    <wp:lineTo x="21529" y="0"/>
                    <wp:lineTo x="0" y="0"/>
                  </wp:wrapPolygon>
                </wp:wrapTight>
                <wp:docPr id="4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C9E43A" w14:textId="7C04FA52" w:rsidR="005F7462" w:rsidRPr="00F326CA" w:rsidRDefault="005F7462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When Do I Postpone Weaning</w:t>
                            </w:r>
                            <w:r w:rsidRPr="00F326CA">
                              <w:rPr>
                                <w:iCs w:val="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400.1pt;margin-top:122.5pt;width:122.4pt;height:89.8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" filled="f" stroked="f">
                <v:textbox inset="0,0,0,0">
                  <w:txbxContent>
                    <w:p w14:paraId="3DC9E43A" w14:textId="7C04FA52" w:rsidR="005F7462" w:rsidRPr="00F326CA" w:rsidRDefault="005F7462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iCs w:val="0"/>
                          <w:sz w:val="36"/>
                          <w:szCs w:val="36"/>
                        </w:rPr>
                        <w:t>When Do I Postpone Weaning</w:t>
                      </w:r>
                      <w:r w:rsidRPr="00F326CA">
                        <w:rPr>
                          <w:iCs w:val="0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2851">
        <w:rPr>
          <w:noProof/>
        </w:rPr>
        <mc:AlternateContent>
          <mc:Choice Requires="wps">
            <w:drawing>
              <wp:anchor distT="0" distB="0" distL="114300" distR="114300" simplePos="0" relativeHeight="251674691" behindDoc="0" locked="0" layoutInCell="1" allowOverlap="1" wp14:anchorId="44A93221" wp14:editId="6CE9F76C">
                <wp:simplePos x="0" y="0"/>
                <wp:positionH relativeFrom="page">
                  <wp:posOffset>194945</wp:posOffset>
                </wp:positionH>
                <wp:positionV relativeFrom="page">
                  <wp:posOffset>8195310</wp:posOffset>
                </wp:positionV>
                <wp:extent cx="5262880" cy="1510030"/>
                <wp:effectExtent l="0" t="0" r="0" b="13970"/>
                <wp:wrapTight wrapText="bothSides">
                  <wp:wrapPolygon edited="0">
                    <wp:start x="104" y="0"/>
                    <wp:lineTo x="104" y="21437"/>
                    <wp:lineTo x="21371" y="21437"/>
                    <wp:lineTo x="21371" y="0"/>
                    <wp:lineTo x="104" y="0"/>
                  </wp:wrapPolygon>
                </wp:wrapTight>
                <wp:docPr id="6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1914E1" w14:textId="77777777" w:rsidR="005F7462" w:rsidRDefault="005F7462" w:rsidP="005F746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Baby or mother is sick or hospitalized</w:t>
                            </w:r>
                          </w:p>
                          <w:p w14:paraId="03EC2444" w14:textId="77777777" w:rsidR="005F7462" w:rsidRDefault="005F7462" w:rsidP="005F746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Family is traveling, during holiday periods or other period of unusual stress</w:t>
                            </w:r>
                          </w:p>
                          <w:p w14:paraId="1DC03F54" w14:textId="6D6122B7" w:rsidR="005F7462" w:rsidRDefault="005F7462" w:rsidP="005F746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Baby is teething or mother has mastitis</w:t>
                            </w:r>
                          </w:p>
                          <w:p w14:paraId="0005F9F1" w14:textId="08272BFD" w:rsidR="005F7462" w:rsidRDefault="00683D67" w:rsidP="005F746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Baby is in a growth spurt</w:t>
                            </w:r>
                          </w:p>
                          <w:p w14:paraId="367526C0" w14:textId="005238FE" w:rsidR="005F7462" w:rsidRPr="005F7462" w:rsidRDefault="005F7462" w:rsidP="005F746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F74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5C5756" w14:textId="77777777" w:rsidR="005F7462" w:rsidRPr="00AE2A55" w:rsidRDefault="005F7462" w:rsidP="00523C1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27" type="#_x0000_t202" style="position:absolute;left:0;text-align:left;margin-left:15.35pt;margin-top:645.3pt;width:414.4pt;height:118.9pt;z-index:251674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" mv:complextextbox="1" filled="f" stroked="f">
                <v:textbox inset=",0,,0">
                  <w:txbxContent>
                    <w:p w14:paraId="271914E1" w14:textId="77777777" w:rsidR="005F7462" w:rsidRDefault="005F7462" w:rsidP="005F746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Baby or mother is sick or hospitalized</w:t>
                      </w:r>
                    </w:p>
                    <w:p w14:paraId="03EC2444" w14:textId="77777777" w:rsidR="005F7462" w:rsidRDefault="005F7462" w:rsidP="005F746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Family is traveling, during holiday periods or other period of unusual stress</w:t>
                      </w:r>
                    </w:p>
                    <w:p w14:paraId="1DC03F54" w14:textId="6D6122B7" w:rsidR="005F7462" w:rsidRDefault="005F7462" w:rsidP="005F746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Baby is teething or mother has mastitis</w:t>
                      </w:r>
                    </w:p>
                    <w:p w14:paraId="0005F9F1" w14:textId="08272BFD" w:rsidR="005F7462" w:rsidRDefault="00683D67" w:rsidP="005F746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Baby is in a growth spurt</w:t>
                      </w:r>
                    </w:p>
                    <w:p w14:paraId="367526C0" w14:textId="005238FE" w:rsidR="005F7462" w:rsidRPr="005F7462" w:rsidRDefault="005F7462" w:rsidP="005F746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5F746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75C5756" w14:textId="77777777" w:rsidR="005F7462" w:rsidRPr="00AE2A55" w:rsidRDefault="005F7462" w:rsidP="00523C12">
                      <w:pPr>
                        <w:pStyle w:val="BodyText"/>
                        <w:spacing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2851">
        <w:rPr>
          <w:noProof/>
        </w:rPr>
        <mc:AlternateContent>
          <mc:Choice Requires="wps">
            <w:drawing>
              <wp:anchor distT="0" distB="0" distL="114300" distR="114300" simplePos="0" relativeHeight="251670595" behindDoc="0" locked="0" layoutInCell="1" allowOverlap="1" wp14:anchorId="35AA219A" wp14:editId="36C17411">
                <wp:simplePos x="0" y="0"/>
                <wp:positionH relativeFrom="page">
                  <wp:posOffset>480695</wp:posOffset>
                </wp:positionH>
                <wp:positionV relativeFrom="page">
                  <wp:posOffset>7937500</wp:posOffset>
                </wp:positionV>
                <wp:extent cx="5063490" cy="317500"/>
                <wp:effectExtent l="0" t="0" r="0" b="12700"/>
                <wp:wrapTight wrapText="bothSides">
                  <wp:wrapPolygon edited="0">
                    <wp:start x="108" y="0"/>
                    <wp:lineTo x="108" y="20736"/>
                    <wp:lineTo x="21345" y="20736"/>
                    <wp:lineTo x="21345" y="0"/>
                    <wp:lineTo x="108" y="0"/>
                  </wp:wrapPolygon>
                </wp:wrapTight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6E0CCB" w14:textId="1F8C187E" w:rsidR="005F7462" w:rsidRPr="00725701" w:rsidRDefault="005F7462" w:rsidP="00523C12">
                            <w:pPr>
                              <w:pStyle w:val="Heading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Do I Postpone Weaning?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37.85pt;margin-top:625pt;width:398.7pt;height:25pt;z-index:251670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" filled="f" stroked="f">
                <v:textbox inset=",0,,0">
                  <w:txbxContent>
                    <w:p w14:paraId="506E0CCB" w14:textId="1F8C187E" w:rsidR="005F7462" w:rsidRPr="00725701" w:rsidRDefault="005F7462" w:rsidP="00523C12">
                      <w:pPr>
                        <w:pStyle w:val="Heading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Do I Postpone Weaning?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02E8">
        <w:rPr>
          <w:noProof/>
        </w:rPr>
        <mc:AlternateContent>
          <mc:Choice Requires="wps">
            <w:drawing>
              <wp:anchor distT="0" distB="0" distL="114300" distR="114300" simplePos="0" relativeHeight="251678787" behindDoc="0" locked="0" layoutInCell="1" allowOverlap="1" wp14:anchorId="325441B2" wp14:editId="470EACE2">
                <wp:simplePos x="0" y="0"/>
                <wp:positionH relativeFrom="page">
                  <wp:posOffset>194945</wp:posOffset>
                </wp:positionH>
                <wp:positionV relativeFrom="page">
                  <wp:posOffset>4159885</wp:posOffset>
                </wp:positionV>
                <wp:extent cx="5116195" cy="1789430"/>
                <wp:effectExtent l="0" t="0" r="0" b="13970"/>
                <wp:wrapTight wrapText="bothSides">
                  <wp:wrapPolygon edited="0">
                    <wp:start x="107" y="0"/>
                    <wp:lineTo x="107" y="21462"/>
                    <wp:lineTo x="21340" y="21462"/>
                    <wp:lineTo x="21340" y="0"/>
                    <wp:lineTo x="107" y="0"/>
                  </wp:wrapPolygon>
                </wp:wrapTight>
                <wp:docPr id="1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A1BACC" w14:textId="3EDB3DF1" w:rsidR="005F7462" w:rsidRDefault="005F7462" w:rsidP="00254A6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 means you decide when the right time is to wean</w:t>
                            </w:r>
                          </w:p>
                          <w:p w14:paraId="0C694DD3" w14:textId="1C570B41" w:rsidR="005F7462" w:rsidRDefault="005F7462" w:rsidP="00254A6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Drop one breastfeeding or pumping session per week and replace it with a formula feeding or solid foods. </w:t>
                            </w:r>
                          </w:p>
                          <w:p w14:paraId="7BE4196B" w14:textId="2AA5BAA5" w:rsidR="005F7462" w:rsidRDefault="005F7462" w:rsidP="00254A6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This is a slow gentle way for your baby to transfer to other feeding methods and you will reduce your milk supply.</w:t>
                            </w:r>
                          </w:p>
                          <w:p w14:paraId="16E357A3" w14:textId="3772BAD1" w:rsidR="005F7462" w:rsidRPr="00254A61" w:rsidRDefault="005F7462" w:rsidP="00254A6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may accelerate the schedule by dropping 1 feed every 2-3 days. If you become engorged, use ice to breast at the end of feedings</w:t>
                            </w:r>
                          </w:p>
                          <w:p w14:paraId="0B322114" w14:textId="77777777" w:rsidR="005F7462" w:rsidRPr="000E70FD" w:rsidRDefault="005F7462" w:rsidP="000E70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E23F2A" w14:textId="1585603F" w:rsidR="005F7462" w:rsidRPr="00725701" w:rsidRDefault="005F7462" w:rsidP="004F02E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35pt;margin-top:327.55pt;width:402.85pt;height:140.9pt;z-index:2516787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" mv:complextextbox="1" filled="f" stroked="f">
                <v:textbox inset=",0,,0">
                  <w:txbxContent>
                    <w:p w14:paraId="2DA1BACC" w14:textId="3EDB3DF1" w:rsidR="005F7462" w:rsidRDefault="005F7462" w:rsidP="00254A61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It means you decide when the right time is to wean</w:t>
                      </w:r>
                    </w:p>
                    <w:p w14:paraId="0C694DD3" w14:textId="1C570B41" w:rsidR="005F7462" w:rsidRDefault="005F7462" w:rsidP="00254A61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Drop one breastfeeding or pumping session per week and replace it with a formula feeding or solid foods. </w:t>
                      </w:r>
                    </w:p>
                    <w:p w14:paraId="7BE4196B" w14:textId="2AA5BAA5" w:rsidR="005F7462" w:rsidRDefault="005F7462" w:rsidP="00254A61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This is a slow gentle way for your baby to transfer to other feeding methods and you will reduce your milk supply.</w:t>
                      </w:r>
                    </w:p>
                    <w:p w14:paraId="16E357A3" w14:textId="3772BAD1" w:rsidR="005F7462" w:rsidRPr="00254A61" w:rsidRDefault="005F7462" w:rsidP="00254A61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may accelerate the schedule by dropping 1 feed every 2-3 days. If you become engorged, use ice to breast at the end of feedings</w:t>
                      </w:r>
                    </w:p>
                    <w:p w14:paraId="0B322114" w14:textId="77777777" w:rsidR="005F7462" w:rsidRPr="000E70FD" w:rsidRDefault="005F7462" w:rsidP="000E70F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0DE23F2A" w14:textId="1585603F" w:rsidR="005F7462" w:rsidRPr="00725701" w:rsidRDefault="005F7462" w:rsidP="004F02E8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02E8">
        <w:rPr>
          <w:noProof/>
        </w:rPr>
        <mc:AlternateContent>
          <mc:Choice Requires="wps">
            <w:drawing>
              <wp:anchor distT="0" distB="0" distL="114300" distR="114300" simplePos="0" relativeHeight="251666499" behindDoc="0" locked="0" layoutInCell="1" allowOverlap="1" wp14:anchorId="67631CCB" wp14:editId="6F38A4A6">
                <wp:simplePos x="0" y="0"/>
                <wp:positionH relativeFrom="page">
                  <wp:posOffset>480695</wp:posOffset>
                </wp:positionH>
                <wp:positionV relativeFrom="page">
                  <wp:posOffset>5858510</wp:posOffset>
                </wp:positionV>
                <wp:extent cx="4972685" cy="317500"/>
                <wp:effectExtent l="0" t="0" r="0" b="12700"/>
                <wp:wrapTight wrapText="bothSides">
                  <wp:wrapPolygon edited="0">
                    <wp:start x="110" y="0"/>
                    <wp:lineTo x="110" y="20736"/>
                    <wp:lineTo x="21404" y="20736"/>
                    <wp:lineTo x="21404" y="0"/>
                    <wp:lineTo x="110" y="0"/>
                  </wp:wrapPolygon>
                </wp:wrapTight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93BDBA" w14:textId="7BE0C9B2" w:rsidR="005F7462" w:rsidRPr="00725701" w:rsidRDefault="005F7462" w:rsidP="00523C12">
                            <w:pPr>
                              <w:pStyle w:val="Heading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Baby-Led Weaning?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.85pt;margin-top:461.3pt;width:391.55pt;height:25pt;z-index:251666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" filled="f" stroked="f">
                <v:textbox inset=",0,,0">
                  <w:txbxContent>
                    <w:p w14:paraId="3D93BDBA" w14:textId="7BE0C9B2" w:rsidR="005F7462" w:rsidRPr="00725701" w:rsidRDefault="005F7462" w:rsidP="00523C12">
                      <w:pPr>
                        <w:pStyle w:val="Heading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Baby-Led Weaning?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823D6">
        <w:rPr>
          <w:noProof/>
        </w:rPr>
        <mc:AlternateContent>
          <mc:Choice Requires="wpg">
            <w:drawing>
              <wp:anchor distT="0" distB="0" distL="114300" distR="114300" simplePos="1" relativeHeight="251668547" behindDoc="0" locked="0" layoutInCell="1" allowOverlap="1" wp14:anchorId="15A8D233" wp14:editId="6E44FBCA">
                <wp:simplePos x="200660" y="6146165"/>
                <wp:positionH relativeFrom="page">
                  <wp:posOffset>200660</wp:posOffset>
                </wp:positionH>
                <wp:positionV relativeFrom="page">
                  <wp:posOffset>6146165</wp:posOffset>
                </wp:positionV>
                <wp:extent cx="5116195" cy="2243455"/>
                <wp:effectExtent l="0" t="0" r="0" b="17145"/>
                <wp:wrapThrough wrapText="bothSides">
                  <wp:wrapPolygon edited="0">
                    <wp:start x="107" y="0"/>
                    <wp:lineTo x="107" y="21521"/>
                    <wp:lineTo x="21340" y="21521"/>
                    <wp:lineTo x="21340" y="0"/>
                    <wp:lineTo x="107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195" cy="2243455"/>
                          <a:chOff x="0" y="0"/>
                          <a:chExt cx="5116195" cy="22434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0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1619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0"/>
                            <a:ext cx="493331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3F371702" w14:textId="3137C654" w:rsidR="005F7462" w:rsidRDefault="005F7462" w:rsidP="005F746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It means your b</w:t>
                              </w:r>
                              <w:r w:rsidR="004267B3">
                                <w:rPr>
                                  <w:sz w:val="22"/>
                                  <w:szCs w:val="22"/>
                                </w:rPr>
                                <w:t>aby lose</w:t>
                              </w:r>
                              <w:bookmarkStart w:id="0" w:name="_GoBack"/>
                              <w:bookmarkEnd w:id="0"/>
                              <w:r w:rsidR="004267B3">
                                <w:rPr>
                                  <w:sz w:val="22"/>
                                  <w:szCs w:val="22"/>
                                </w:rPr>
                                <w:t xml:space="preserve">s interest and weans </w:t>
                              </w:r>
                              <w:r w:rsidR="004267B3">
                                <w:rPr>
                                  <w:sz w:val="22"/>
                                  <w:szCs w:val="22"/>
                                </w:rPr>
                                <w:t>himself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or herself</w:t>
                              </w:r>
                            </w:p>
                            <w:p w14:paraId="0D29372F" w14:textId="2292704C" w:rsidR="005F7462" w:rsidRDefault="005F7462" w:rsidP="005F746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This may happen around 6-9 months as your baby becomes more active</w:t>
                              </w:r>
                            </w:p>
                            <w:p w14:paraId="2DDD6C59" w14:textId="6888B7DD" w:rsidR="005F7462" w:rsidRDefault="005F7462" w:rsidP="005F746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Follow your baby’s lead</w:t>
                              </w:r>
                            </w:p>
                            <w:p w14:paraId="25B33F1B" w14:textId="6F0DB8D2" w:rsidR="005F7462" w:rsidRDefault="005F7462" w:rsidP="005F746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Don’t offer but Don’t refuse: </w:t>
                              </w:r>
                            </w:p>
                            <w:p w14:paraId="50913E3E" w14:textId="0EEC618A" w:rsidR="005F7462" w:rsidRDefault="005F7462" w:rsidP="005F746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Do not offer a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breastfeeding ,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but breastfeed whenever your baby “asks.”  Offer formula or solid foods at regular feeding times</w:t>
                              </w:r>
                            </w:p>
                            <w:p w14:paraId="5E5C8E3F" w14:textId="77777777" w:rsidR="005F7462" w:rsidRDefault="005F7462" w:rsidP="005F7462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159F33E" w14:textId="77777777" w:rsidR="005F7462" w:rsidRDefault="005F7462" w:rsidP="005F7462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2D5478D" w14:textId="77777777" w:rsidR="005F7462" w:rsidRDefault="005F7462" w:rsidP="005F7462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B269E47" w14:textId="77777777" w:rsidR="005F7462" w:rsidRDefault="005F7462" w:rsidP="005F7462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392CA28" w14:textId="77777777" w:rsidR="005F7462" w:rsidRPr="005F7462" w:rsidRDefault="005F7462" w:rsidP="005F7462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334010"/>
                            <a:ext cx="49333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668655"/>
                            <a:ext cx="493331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002665"/>
                            <a:ext cx="49333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337310"/>
                            <a:ext cx="493331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544320"/>
                            <a:ext cx="49333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1" style="position:absolute;left:0;text-align:left;margin-left:15.8pt;margin-top:483.95pt;width:402.85pt;height:176.65pt;z-index:251668547;mso-position-horizontal-relative:page;mso-position-vertical-relative:page" coordsize="5116195,2243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" mv:complextextbox="1">
                <v:shape id="_x0000_s1032" type="#_x0000_t202" style="position:absolute;width:5116195;height:2243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uEKwAAA&#10;ANsAAAAPAAAAZHJzL2Rvd25yZXYueG1sRE/LisIwFN0L/kO4gjubOgtHOkYpAwUHFHzh+k5zbcs0&#10;N20Ttfr1k4Xg8nDei1VvanGjzlWWFUyjGARxbnXFhYLTMZvMQTiPrLG2TAoe5GC1HA4WmGh75z3d&#10;Dr4QIYRdggpK75tESpeXZNBFtiEO3MV2Bn2AXSF1h/cQbmr5EcczabDi0FBiQ98l5X+Hq1Gw3f22&#10;z5/YmTr1WfaZ7trN5dwqNR716RcIT71/i1/utVYwC+vDl/AD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kuEKwAAAANsAAAAPAAAAAAAAAAAAAAAAAJcCAABkcnMvZG93bnJl&#10;di54bWxQSwUGAAAAAAQABAD1AAAAhAMAAAAA&#10;" mv:complextextbox="1" filled="f" stroked="f">
                  <v:textbox inset=",0,,0"/>
                </v:shape>
                <v:shape id="Text Box 13" o:spid="_x0000_s1033" type="#_x0000_t202" style="position:absolute;left:91440;width:4933315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>
                      <w:p w14:paraId="3F371702" w14:textId="3137C654" w:rsidR="005F7462" w:rsidRDefault="005F7462" w:rsidP="005F746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It means your b</w:t>
                        </w:r>
                        <w:r w:rsidR="004267B3">
                          <w:rPr>
                            <w:sz w:val="22"/>
                            <w:szCs w:val="22"/>
                          </w:rPr>
                          <w:t>aby lose</w:t>
                        </w:r>
                        <w:bookmarkStart w:id="1" w:name="_GoBack"/>
                        <w:bookmarkEnd w:id="1"/>
                        <w:r w:rsidR="004267B3">
                          <w:rPr>
                            <w:sz w:val="22"/>
                            <w:szCs w:val="22"/>
                          </w:rPr>
                          <w:t xml:space="preserve">s interest and weans </w:t>
                        </w:r>
                        <w:r w:rsidR="004267B3">
                          <w:rPr>
                            <w:sz w:val="22"/>
                            <w:szCs w:val="22"/>
                          </w:rPr>
                          <w:t>himself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or herself</w:t>
                        </w:r>
                      </w:p>
                      <w:p w14:paraId="0D29372F" w14:textId="2292704C" w:rsidR="005F7462" w:rsidRDefault="005F7462" w:rsidP="005F746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This may happen around 6-9 months as your baby becomes more active</w:t>
                        </w:r>
                      </w:p>
                      <w:p w14:paraId="2DDD6C59" w14:textId="6888B7DD" w:rsidR="005F7462" w:rsidRDefault="005F7462" w:rsidP="005F746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Follow your baby’s lead</w:t>
                        </w:r>
                      </w:p>
                      <w:p w14:paraId="25B33F1B" w14:textId="6F0DB8D2" w:rsidR="005F7462" w:rsidRDefault="005F7462" w:rsidP="005F746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Don’t offer but Don’t refuse: </w:t>
                        </w:r>
                      </w:p>
                      <w:p w14:paraId="50913E3E" w14:textId="0EEC618A" w:rsidR="005F7462" w:rsidRDefault="005F7462" w:rsidP="005F746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Do not offer a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breastfeeding ,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but breastfeed whenever your baby “asks.”  Offer formula or solid foods at regular feeding times</w:t>
                        </w:r>
                      </w:p>
                      <w:p w14:paraId="5E5C8E3F" w14:textId="77777777" w:rsidR="005F7462" w:rsidRDefault="005F7462" w:rsidP="005F7462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  <w:p w14:paraId="2159F33E" w14:textId="77777777" w:rsidR="005F7462" w:rsidRDefault="005F7462" w:rsidP="005F7462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  <w:p w14:paraId="12D5478D" w14:textId="77777777" w:rsidR="005F7462" w:rsidRDefault="005F7462" w:rsidP="005F7462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  <w:p w14:paraId="1B269E47" w14:textId="77777777" w:rsidR="005F7462" w:rsidRDefault="005F7462" w:rsidP="005F7462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  <w:p w14:paraId="3392CA28" w14:textId="77777777" w:rsidR="005F7462" w:rsidRPr="005F7462" w:rsidRDefault="005F7462" w:rsidP="005F7462">
                        <w:pPr>
                          <w:pStyle w:val="BodyTex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91440;top:334010;width:493331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5" type="#_x0000_t202" style="position:absolute;left:91440;top:668655;width:4933315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6" type="#_x0000_t202" style="position:absolute;left:91440;top:1002665;width:493331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7" type="#_x0000_t202" style="position:absolute;left:91440;top:1337310;width:4933315;height:20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8" type="#_x0000_t202" style="position:absolute;left:91440;top:1544320;width:493331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F02E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6034DE" wp14:editId="1FE9AC57">
                <wp:simplePos x="0" y="0"/>
                <wp:positionH relativeFrom="page">
                  <wp:posOffset>448310</wp:posOffset>
                </wp:positionH>
                <wp:positionV relativeFrom="page">
                  <wp:posOffset>3886200</wp:posOffset>
                </wp:positionV>
                <wp:extent cx="4979035" cy="273685"/>
                <wp:effectExtent l="0" t="0" r="0" b="5715"/>
                <wp:wrapTight wrapText="bothSides">
                  <wp:wrapPolygon edited="0">
                    <wp:start x="110" y="0"/>
                    <wp:lineTo x="110" y="20046"/>
                    <wp:lineTo x="21377" y="20046"/>
                    <wp:lineTo x="21377" y="0"/>
                    <wp:lineTo x="110" y="0"/>
                  </wp:wrapPolygon>
                </wp:wrapTight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207D97" w14:textId="029CA1EC" w:rsidR="005F7462" w:rsidRPr="00725701" w:rsidRDefault="005F7462" w:rsidP="00523C12">
                            <w:pPr>
                              <w:pStyle w:val="Heading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Mother-Led Weaning?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.3pt;margin-top:306pt;width:392.05pt;height:21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" filled="f" stroked="f">
                <v:textbox inset=",0,,0">
                  <w:txbxContent>
                    <w:p w14:paraId="10207D97" w14:textId="029CA1EC" w:rsidR="005F7462" w:rsidRPr="00725701" w:rsidRDefault="005F7462" w:rsidP="00523C12">
                      <w:pPr>
                        <w:pStyle w:val="Heading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Mother-Led Weaning?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823D6">
        <w:rPr>
          <w:noProof/>
        </w:rPr>
        <mc:AlternateContent>
          <mc:Choice Requires="wpg">
            <w:drawing>
              <wp:anchor distT="0" distB="0" distL="114300" distR="114300" simplePos="1" relativeHeight="251658306" behindDoc="0" locked="0" layoutInCell="1" allowOverlap="1" wp14:anchorId="46E166D1" wp14:editId="6285382E">
                <wp:simplePos x="5420360" y="4877435"/>
                <wp:positionH relativeFrom="page">
                  <wp:posOffset>5420360</wp:posOffset>
                </wp:positionH>
                <wp:positionV relativeFrom="page">
                  <wp:posOffset>4877435</wp:posOffset>
                </wp:positionV>
                <wp:extent cx="1879600" cy="4820920"/>
                <wp:effectExtent l="0" t="0" r="0" b="5080"/>
                <wp:wrapThrough wrapText="bothSides">
                  <wp:wrapPolygon edited="0">
                    <wp:start x="292" y="0"/>
                    <wp:lineTo x="292" y="21509"/>
                    <wp:lineTo x="21016" y="21509"/>
                    <wp:lineTo x="21016" y="0"/>
                    <wp:lineTo x="292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4820920"/>
                          <a:chOff x="0" y="0"/>
                          <a:chExt cx="1879600" cy="48209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9600" cy="481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240030"/>
                            <a:ext cx="1696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061B7E64" w14:textId="4F240767" w:rsidR="005F7462" w:rsidRDefault="00683D67" w:rsidP="00683D67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You may have a sense of loss and sadness</w:t>
                              </w:r>
                            </w:p>
                            <w:p w14:paraId="09B3BB45" w14:textId="1EE69FC9" w:rsidR="00683D67" w:rsidRDefault="00683D67" w:rsidP="00683D67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You may hand express or use a pump when uncomfortably full</w:t>
                              </w:r>
                            </w:p>
                            <w:p w14:paraId="343CE33E" w14:textId="38BC6174" w:rsidR="00683D67" w:rsidRDefault="00683D67" w:rsidP="00683D67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Call provider with fever, red, tender areas that don’t go away</w:t>
                              </w:r>
                            </w:p>
                            <w:p w14:paraId="7C4D3377" w14:textId="1C87EF53" w:rsidR="00683D67" w:rsidRDefault="00683D67" w:rsidP="00683D67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Sage, Parsley or Peppermint may decrease supply</w:t>
                              </w:r>
                            </w:p>
                            <w:p w14:paraId="075FF3F0" w14:textId="77777777" w:rsidR="00683D67" w:rsidRPr="004A2851" w:rsidRDefault="00683D67" w:rsidP="00683D67">
                              <w:pPr>
                                <w:pStyle w:val="BodyText"/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80060"/>
                            <a:ext cx="169672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086485"/>
                            <a:ext cx="169672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413000"/>
                            <a:ext cx="169672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77800" y="2892425"/>
                            <a:ext cx="16103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7800" y="3132455"/>
                            <a:ext cx="16103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372485"/>
                            <a:ext cx="16967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739515"/>
                            <a:ext cx="16967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40" style="position:absolute;left:0;text-align:left;margin-left:426.8pt;margin-top:384.05pt;width:148pt;height:379.6pt;z-index:251658306;mso-position-horizontal-relative:page;mso-position-vertical-relative:page" coordsize="1879600,4820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" mv:complextextbox="1">
                <v:shape id="Text Box 74" o:spid="_x0000_s1041" type="#_x0000_t202" style="position:absolute;width:1879600;height:4819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9SMdxAAA&#10;ANsAAAAPAAAAZHJzL2Rvd25yZXYueG1sRI/dasJAFITvC77DcgTv6kZbqkRXCUKghQr+4fUxe0yC&#10;2bNJdtXUp+8WCl4OM/MNM192phI3al1pWcFoGIEgzqwuOVdw2KevUxDOI2usLJOCH3KwXPRe5hhr&#10;e+ct3XY+FwHCLkYFhfd1LKXLCjLohrYmDt7ZtgZ9kG0udYv3ADeVHEfRhzRYclgosKZVQdlldzUK&#10;1ptT8/iKnKkSn6aTZNN8n4+NUoN+l8xAeOr8M/zf/tQK3t/g70v4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UjHcQAAADbAAAADwAAAAAAAAAAAAAAAACXAgAAZHJzL2Rv&#10;d25yZXYueG1sUEsFBgAAAAAEAAQA9QAAAIgDAAAAAA==&#10;" mv:complextextbox="1" filled="f" stroked="f">
                  <v:textbox inset=",0,,0"/>
                </v:shape>
                <v:shape id="Text Box 4" o:spid="_x0000_s1042" type="#_x0000_t202" style="position:absolute;left:91440;top:240030;width:16967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>
                      <w:p w14:paraId="061B7E64" w14:textId="4F240767" w:rsidR="005F7462" w:rsidRDefault="00683D67" w:rsidP="00683D67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You may have a sense of loss and sadness</w:t>
                        </w:r>
                      </w:p>
                      <w:p w14:paraId="09B3BB45" w14:textId="1EE69FC9" w:rsidR="00683D67" w:rsidRDefault="00683D67" w:rsidP="00683D67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You may hand express or use a pump when uncomfortably full</w:t>
                        </w:r>
                      </w:p>
                      <w:p w14:paraId="343CE33E" w14:textId="38BC6174" w:rsidR="00683D67" w:rsidRDefault="00683D67" w:rsidP="00683D67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Call provider with fever, red, tender areas that don’t go away</w:t>
                        </w:r>
                      </w:p>
                      <w:p w14:paraId="7C4D3377" w14:textId="1C87EF53" w:rsidR="00683D67" w:rsidRDefault="00683D67" w:rsidP="00683D67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Sage, Parsley or Peppermint may decrease supply</w:t>
                        </w:r>
                      </w:p>
                      <w:p w14:paraId="075FF3F0" w14:textId="77777777" w:rsidR="00683D67" w:rsidRPr="004A2851" w:rsidRDefault="00683D67" w:rsidP="00683D67">
                        <w:pPr>
                          <w:pStyle w:val="BodyText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" o:spid="_x0000_s1043" type="#_x0000_t202" style="position:absolute;left:91440;top:480060;width:1696720;height:607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44" type="#_x0000_t202" style="position:absolute;left:91440;top:1086485;width:1696720;height:1327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_x0000_s1045" inset="0,0,0,0">
                    <w:txbxContent/>
                  </v:textbox>
                </v:shape>
                <v:shape id="_x0000_s1045" type="#_x0000_t202" style="position:absolute;left:91440;top:2413000;width:1696720;height:480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46" type="#_x0000_t202" style="position:absolute;left:177800;top:2892425;width:161036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47" type="#_x0000_t202" style="position:absolute;left:177800;top:3132455;width:161036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48" type="#_x0000_t202" style="position:absolute;left:91440;top:3372485;width:1696720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9" type="#_x0000_t202" style="position:absolute;left:91440;top:3739515;width:1696720;height:1081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2570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BF6013B" wp14:editId="2BC92DDB">
                <wp:simplePos x="0" y="0"/>
                <wp:positionH relativeFrom="page">
                  <wp:posOffset>1005205</wp:posOffset>
                </wp:positionH>
                <wp:positionV relativeFrom="page">
                  <wp:posOffset>1228090</wp:posOffset>
                </wp:positionV>
                <wp:extent cx="4870450" cy="272415"/>
                <wp:effectExtent l="0" t="0" r="6350" b="6985"/>
                <wp:wrapTight wrapText="bothSides">
                  <wp:wrapPolygon edited="0">
                    <wp:start x="0" y="0"/>
                    <wp:lineTo x="0" y="20140"/>
                    <wp:lineTo x="21516" y="20140"/>
                    <wp:lineTo x="21516" y="0"/>
                    <wp:lineTo x="0" y="0"/>
                  </wp:wrapPolygon>
                </wp:wrapTight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442AD6" w14:textId="40E5B8D3" w:rsidR="005F7462" w:rsidRPr="00725701" w:rsidRDefault="00683D67" w:rsidP="00F326CA">
                            <w:pPr>
                              <w:pStyle w:val="Subtitl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5F7462" w:rsidRPr="00725701">
                              <w:rPr>
                                <w:sz w:val="24"/>
                              </w:rPr>
                              <w:t>News from Kathy Gauthier, CNM, IBCLC</w:t>
                            </w:r>
                            <w:r w:rsidR="005F7462"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proofErr w:type="gramStart"/>
                            <w:r w:rsidR="005F7462">
                              <w:rPr>
                                <w:sz w:val="24"/>
                              </w:rPr>
                              <w:t>February  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0" type="#_x0000_t202" style="position:absolute;left:0;text-align:left;margin-left:79.15pt;margin-top:96.7pt;width:383.5pt;height:21.4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" filled="f" stroked="f">
                <v:textbox inset="0,0,0,0">
                  <w:txbxContent>
                    <w:p w14:paraId="22442AD6" w14:textId="40E5B8D3" w:rsidR="005F7462" w:rsidRPr="00725701" w:rsidRDefault="00683D67" w:rsidP="00F326CA">
                      <w:pPr>
                        <w:pStyle w:val="Subtitl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5F7462" w:rsidRPr="00725701">
                        <w:rPr>
                          <w:sz w:val="24"/>
                        </w:rPr>
                        <w:t>News from Kathy Gauthier, CNM, IBCLC</w:t>
                      </w:r>
                      <w:r w:rsidR="005F7462">
                        <w:rPr>
                          <w:sz w:val="24"/>
                        </w:rPr>
                        <w:t xml:space="preserve">                      </w:t>
                      </w:r>
                      <w:proofErr w:type="gramStart"/>
                      <w:r w:rsidR="005F7462">
                        <w:rPr>
                          <w:sz w:val="24"/>
                        </w:rPr>
                        <w:t>February  2017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5701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8B2905" wp14:editId="5FF0E8AC">
                <wp:simplePos x="0" y="0"/>
                <wp:positionH relativeFrom="page">
                  <wp:posOffset>1235075</wp:posOffset>
                </wp:positionH>
                <wp:positionV relativeFrom="page">
                  <wp:posOffset>1555115</wp:posOffset>
                </wp:positionV>
                <wp:extent cx="1554480" cy="1141095"/>
                <wp:effectExtent l="0" t="0" r="20320" b="1905"/>
                <wp:wrapTight wrapText="bothSides">
                  <wp:wrapPolygon edited="0">
                    <wp:start x="0" y="0"/>
                    <wp:lineTo x="0" y="21155"/>
                    <wp:lineTo x="21529" y="21155"/>
                    <wp:lineTo x="21529" y="0"/>
                    <wp:lineTo x="0" y="0"/>
                  </wp:wrapPolygon>
                </wp:wrapTight>
                <wp:docPr id="5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5EFA41" w14:textId="700CD6E8" w:rsidR="005F7462" w:rsidRDefault="005F7462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What is Mother-</w:t>
                            </w:r>
                            <w:proofErr w:type="gramStart"/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Led</w:t>
                            </w:r>
                            <w:proofErr w:type="gramEnd"/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EDBBC9" w14:textId="1D66A0B5" w:rsidR="005F7462" w:rsidRPr="00F326CA" w:rsidRDefault="005F7462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Weaning?</w:t>
                            </w:r>
                          </w:p>
                          <w:p w14:paraId="14B36064" w14:textId="77777777" w:rsidR="005F7462" w:rsidRPr="00045304" w:rsidRDefault="005F7462" w:rsidP="00F326CA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1" type="#_x0000_t202" style="position:absolute;left:0;text-align:left;margin-left:97.25pt;margin-top:122.45pt;width:122.4pt;height:89.8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" filled="f" stroked="f">
                <v:textbox inset="0,0,0,0">
                  <w:txbxContent>
                    <w:p w14:paraId="565EFA41" w14:textId="700CD6E8" w:rsidR="005F7462" w:rsidRDefault="005F7462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iCs w:val="0"/>
                          <w:sz w:val="36"/>
                          <w:szCs w:val="36"/>
                        </w:rPr>
                        <w:t>What is Mother-</w:t>
                      </w:r>
                      <w:proofErr w:type="gramStart"/>
                      <w:r>
                        <w:rPr>
                          <w:iCs w:val="0"/>
                          <w:sz w:val="36"/>
                          <w:szCs w:val="36"/>
                        </w:rPr>
                        <w:t>Led</w:t>
                      </w:r>
                      <w:proofErr w:type="gramEnd"/>
                      <w:r>
                        <w:rPr>
                          <w:iCs w:val="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EDBBC9" w14:textId="1D66A0B5" w:rsidR="005F7462" w:rsidRPr="00F326CA" w:rsidRDefault="005F7462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iCs w:val="0"/>
                          <w:sz w:val="36"/>
                          <w:szCs w:val="36"/>
                        </w:rPr>
                        <w:t>Weaning?</w:t>
                      </w:r>
                    </w:p>
                    <w:p w14:paraId="14B36064" w14:textId="77777777" w:rsidR="005F7462" w:rsidRPr="00045304" w:rsidRDefault="005F7462" w:rsidP="00F326CA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5701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6F9A265" wp14:editId="381AFE94">
                <wp:simplePos x="0" y="0"/>
                <wp:positionH relativeFrom="page">
                  <wp:posOffset>3108960</wp:posOffset>
                </wp:positionH>
                <wp:positionV relativeFrom="page">
                  <wp:posOffset>1555115</wp:posOffset>
                </wp:positionV>
                <wp:extent cx="1554480" cy="1140460"/>
                <wp:effectExtent l="0" t="0" r="20320" b="2540"/>
                <wp:wrapTight wrapText="bothSides">
                  <wp:wrapPolygon edited="0">
                    <wp:start x="0" y="0"/>
                    <wp:lineTo x="0" y="21167"/>
                    <wp:lineTo x="21529" y="21167"/>
                    <wp:lineTo x="21529" y="0"/>
                    <wp:lineTo x="0" y="0"/>
                  </wp:wrapPolygon>
                </wp:wrapTight>
                <wp:docPr id="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2B68D5" w14:textId="77777777" w:rsidR="005F7462" w:rsidRDefault="005F7462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E55E88D" w14:textId="75617BC2" w:rsidR="005F7462" w:rsidRDefault="005F7462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Baby-led</w:t>
                            </w:r>
                          </w:p>
                          <w:p w14:paraId="684FE889" w14:textId="2097D64D" w:rsidR="005F7462" w:rsidRPr="00F326CA" w:rsidRDefault="005F7462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Weaning?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2" type="#_x0000_t202" style="position:absolute;left:0;text-align:left;margin-left:244.8pt;margin-top:122.45pt;width:122.4pt;height:89.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" filled="f" stroked="f">
                <v:textbox inset="0,0,0,0">
                  <w:txbxContent>
                    <w:p w14:paraId="2D2B68D5" w14:textId="77777777" w:rsidR="005F7462" w:rsidRDefault="005F7462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iCs w:val="0"/>
                          <w:sz w:val="36"/>
                          <w:szCs w:val="36"/>
                        </w:rPr>
                        <w:t xml:space="preserve">What </w:t>
                      </w:r>
                      <w:proofErr w:type="gramStart"/>
                      <w:r>
                        <w:rPr>
                          <w:iCs w:val="0"/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iCs w:val="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E55E88D" w14:textId="75617BC2" w:rsidR="005F7462" w:rsidRDefault="005F7462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iCs w:val="0"/>
                          <w:sz w:val="36"/>
                          <w:szCs w:val="36"/>
                        </w:rPr>
                        <w:t>Baby-led</w:t>
                      </w:r>
                    </w:p>
                    <w:p w14:paraId="684FE889" w14:textId="2097D64D" w:rsidR="005F7462" w:rsidRPr="00F326CA" w:rsidRDefault="005F7462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iCs w:val="0"/>
                          <w:sz w:val="36"/>
                          <w:szCs w:val="36"/>
                        </w:rPr>
                        <w:t>Weaning?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4579"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78A1E432" wp14:editId="7EA54369">
                <wp:simplePos x="0" y="0"/>
                <wp:positionH relativeFrom="page">
                  <wp:posOffset>5544185</wp:posOffset>
                </wp:positionH>
                <wp:positionV relativeFrom="page">
                  <wp:posOffset>3983990</wp:posOffset>
                </wp:positionV>
                <wp:extent cx="1758315" cy="5617210"/>
                <wp:effectExtent l="0" t="0" r="0" b="0"/>
                <wp:wrapTight wrapText="bothSides">
                  <wp:wrapPolygon edited="0">
                    <wp:start x="1560" y="0"/>
                    <wp:lineTo x="0" y="293"/>
                    <wp:lineTo x="0" y="21488"/>
                    <wp:lineTo x="19658" y="21488"/>
                    <wp:lineTo x="21218" y="21195"/>
                    <wp:lineTo x="21218" y="0"/>
                    <wp:lineTo x="1560" y="0"/>
                  </wp:wrapPolygon>
                </wp:wrapTight>
                <wp:docPr id="79" name="Round Diagonal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5617210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86833" w14:textId="77777777" w:rsidR="005F7462" w:rsidRDefault="005F7462" w:rsidP="00F32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9" o:spid="_x0000_s1053" style="position:absolute;left:0;text-align:left;margin-left:436.55pt;margin-top:313.7pt;width:138.45pt;height:442.3pt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758315,56172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" adj="-11796480,,5400" path="m293058,0l1758315,,1758315,,1758315,5324152c1758315,5486003,1627108,5617210,1465257,5617210l0,5617210,,5617210,,293058c0,131207,131207,,293058,0xe" fillcolor="#f0edf8 [670]" stroked="f" strokeweight="1pt">
                <v:stroke joinstyle="miter"/>
                <v:formulas/>
                <v:path arrowok="t" o:connecttype="custom" o:connectlocs="293058,0;1758315,0;1758315,0;1758315,5324152;1465257,5617210;0,5617210;0,5617210;0,293058;293058,0" o:connectangles="0,0,0,0,0,0,0,0,0" textboxrect="0,0,1758315,5617210"/>
                <v:textbox>
                  <w:txbxContent>
                    <w:p w14:paraId="4EB86833" w14:textId="77777777" w:rsidR="005F7462" w:rsidRDefault="005F7462" w:rsidP="00F326CA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4579">
        <w:rPr>
          <w:noProof/>
        </w:rPr>
        <mc:AlternateContent>
          <mc:Choice Requires="wps">
            <w:drawing>
              <wp:anchor distT="0" distB="0" distL="114300" distR="114300" simplePos="0" relativeHeight="251676739" behindDoc="0" locked="0" layoutInCell="1" allowOverlap="1" wp14:anchorId="54E46F91" wp14:editId="565431CB">
                <wp:simplePos x="0" y="0"/>
                <wp:positionH relativeFrom="page">
                  <wp:posOffset>5544185</wp:posOffset>
                </wp:positionH>
                <wp:positionV relativeFrom="page">
                  <wp:posOffset>4446270</wp:posOffset>
                </wp:positionV>
                <wp:extent cx="1771015" cy="671830"/>
                <wp:effectExtent l="0" t="0" r="0" b="0"/>
                <wp:wrapThrough wrapText="bothSides">
                  <wp:wrapPolygon edited="0">
                    <wp:start x="310" y="0"/>
                    <wp:lineTo x="310" y="20416"/>
                    <wp:lineTo x="21066" y="20416"/>
                    <wp:lineTo x="21066" y="0"/>
                    <wp:lineTo x="31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D2E53" w14:textId="180A2734" w:rsidR="005F7462" w:rsidRPr="00B44579" w:rsidRDefault="00683D67" w:rsidP="00B44579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Tips During Weaning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left:0;text-align:left;margin-left:436.55pt;margin-top:350.1pt;width:139.45pt;height:52.9pt;z-index:251676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" mv:complextextbox="1" filled="f" stroked="f">
                <v:textbox>
                  <w:txbxContent>
                    <w:p w14:paraId="691D2E53" w14:textId="180A2734" w:rsidR="005F7462" w:rsidRPr="00B44579" w:rsidRDefault="00683D67" w:rsidP="00B44579">
                      <w:pPr>
                        <w:jc w:val="center"/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Tips During Weaning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4579">
        <w:rPr>
          <w:noProof/>
        </w:rPr>
        <w:drawing>
          <wp:anchor distT="0" distB="0" distL="114300" distR="114300" simplePos="0" relativeHeight="251675715" behindDoc="0" locked="0" layoutInCell="1" allowOverlap="1" wp14:anchorId="385534D9" wp14:editId="77070ACA">
            <wp:simplePos x="0" y="0"/>
            <wp:positionH relativeFrom="page">
              <wp:posOffset>5738495</wp:posOffset>
            </wp:positionH>
            <wp:positionV relativeFrom="page">
              <wp:posOffset>4069080</wp:posOffset>
            </wp:positionV>
            <wp:extent cx="1393825" cy="377190"/>
            <wp:effectExtent l="0" t="0" r="3175" b="3810"/>
            <wp:wrapTight wrapText="bothSides">
              <wp:wrapPolygon edited="0">
                <wp:start x="0" y="0"/>
                <wp:lineTo x="0" y="20364"/>
                <wp:lineTo x="21256" y="20364"/>
                <wp:lineTo x="21256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-GYN_service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377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4F1B4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EAF149A" wp14:editId="6435E39D">
                <wp:simplePos x="0" y="0"/>
                <wp:positionH relativeFrom="page">
                  <wp:posOffset>1005205</wp:posOffset>
                </wp:positionH>
                <wp:positionV relativeFrom="page">
                  <wp:posOffset>535940</wp:posOffset>
                </wp:positionV>
                <wp:extent cx="5761990" cy="692150"/>
                <wp:effectExtent l="0" t="0" r="0" b="19050"/>
                <wp:wrapTight wrapText="bothSides">
                  <wp:wrapPolygon edited="0">
                    <wp:start x="95" y="0"/>
                    <wp:lineTo x="95" y="21402"/>
                    <wp:lineTo x="21424" y="21402"/>
                    <wp:lineTo x="21424" y="0"/>
                    <wp:lineTo x="95" y="0"/>
                  </wp:wrapPolygon>
                </wp:wrapTight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D50AB3" w14:textId="77777777" w:rsidR="005F7462" w:rsidRPr="004F1B4E" w:rsidRDefault="005F7462" w:rsidP="00F326CA">
                            <w:pPr>
                              <w:pStyle w:val="Title"/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  <w:r w:rsidRPr="004F1B4E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>The Mother’s Monthly</w:t>
                            </w:r>
                          </w:p>
                          <w:p w14:paraId="6C0849EB" w14:textId="77777777" w:rsidR="005F7462" w:rsidRPr="00F326CA" w:rsidRDefault="005F7462" w:rsidP="00F326CA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left:0;text-align:left;margin-left:79.15pt;margin-top:42.2pt;width:453.7pt;height:54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" filled="f" stroked="f">
                <v:textbox inset=",0,,0">
                  <w:txbxContent>
                    <w:p w14:paraId="34D50AB3" w14:textId="77777777" w:rsidR="005F7462" w:rsidRPr="004F1B4E" w:rsidRDefault="005F7462" w:rsidP="00F326CA">
                      <w:pPr>
                        <w:pStyle w:val="Title"/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  <w:r w:rsidRPr="004F1B4E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>The Mother’s Monthly</w:t>
                      </w:r>
                    </w:p>
                    <w:p w14:paraId="6C0849EB" w14:textId="77777777" w:rsidR="005F7462" w:rsidRPr="00F326CA" w:rsidRDefault="005F7462" w:rsidP="00F326CA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1B4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507B681" wp14:editId="0269DE2C">
                <wp:simplePos x="0" y="0"/>
                <wp:positionH relativeFrom="page">
                  <wp:posOffset>1005205</wp:posOffset>
                </wp:positionH>
                <wp:positionV relativeFrom="page">
                  <wp:posOffset>1228090</wp:posOffset>
                </wp:positionV>
                <wp:extent cx="57150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15pt,96.7pt" to="529.15pt,9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" strokecolor="white [3212]" strokeweight="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4F1B4E"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3BDE842A" wp14:editId="4CDDF2A7">
                <wp:simplePos x="0" y="0"/>
                <wp:positionH relativeFrom="page">
                  <wp:posOffset>1005205</wp:posOffset>
                </wp:positionH>
                <wp:positionV relativeFrom="page">
                  <wp:posOffset>1492885</wp:posOffset>
                </wp:positionV>
                <wp:extent cx="5715000" cy="1202690"/>
                <wp:effectExtent l="50800" t="25400" r="76200" b="92710"/>
                <wp:wrapTight wrapText="bothSides">
                  <wp:wrapPolygon edited="0">
                    <wp:start x="576" y="-456"/>
                    <wp:lineTo x="-192" y="0"/>
                    <wp:lineTo x="-192" y="19616"/>
                    <wp:lineTo x="480" y="21897"/>
                    <wp:lineTo x="672" y="22809"/>
                    <wp:lineTo x="20928" y="22809"/>
                    <wp:lineTo x="21120" y="21897"/>
                    <wp:lineTo x="21792" y="15054"/>
                    <wp:lineTo x="21792" y="6386"/>
                    <wp:lineTo x="21408" y="2281"/>
                    <wp:lineTo x="21024" y="-456"/>
                    <wp:lineTo x="576" y="-456"/>
                  </wp:wrapPolygon>
                </wp:wrapTight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02690"/>
                          <a:chOff x="1619" y="3417"/>
                          <a:chExt cx="9000" cy="2163"/>
                        </a:xfrm>
                      </wpg:grpSpPr>
                      <wps:wsp>
                        <wps:cNvPr id="3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619" y="3417"/>
                            <a:ext cx="9000" cy="2160"/>
                          </a:xfrm>
                          <a:prstGeom prst="roundRect">
                            <a:avLst>
                              <a:gd name="adj" fmla="val 28704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2000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Line 64"/>
                        <wps:cNvCnPr/>
                        <wps:spPr bwMode="auto">
                          <a:xfrm>
                            <a:off x="4613" y="34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65"/>
                        <wps:cNvCnPr/>
                        <wps:spPr bwMode="auto">
                          <a:xfrm>
                            <a:off x="7615" y="34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9.15pt;margin-top:117.55pt;width:450pt;height:94.7pt;z-index:251658250;mso-position-horizontal-relative:page;mso-position-vertical-relative:page" coordorigin="1619,3417" coordsize="9000,2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">
                <v:roundrect id="AutoShape 63" o:spid="_x0000_s1027" style="position:absolute;left:1619;top:3417;width:9000;height:2160;visibility:visible;mso-wrap-style:square;v-text-anchor:top" arcsize="18811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QJVxAAA&#10;ANsAAAAPAAAAZHJzL2Rvd25yZXYueG1sRI9Pi8IwFMTvC36H8IS9rakKIl2jiCAo7gr+OXh82zzb&#10;avNSkqhdP70RBI/DzPyGGU0aU4krOV9aVtDtJCCIM6tLzhXsd/OvIQgfkDVWlknBP3mYjFsfI0y1&#10;vfGGrtuQiwhhn6KCIoQ6ldJnBRn0HVsTR+9oncEQpculdniLcFPJXpIMpMGS40KBNc0Kys7bi1HQ&#10;W9rDav0zPS6zytH8b336xeau1Ge7mX6DCNSEd/jVXmgF/QE8v8QfIM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UCVcQAAADbAAAADwAAAAAAAAAAAAAAAACXAgAAZHJzL2Rv&#10;d25yZXYueG1sUEsFBgAAAAAEAAQA9QAAAIgDAAAAAA==&#10;" fillcolor="white [3212]" strokecolor="white [3212]" strokeweight=".25pt">
                  <v:fill opacity="13107f"/>
                  <v:shadow on="t" opacity="22938f" mv:blur="38100f" offset="0,2pt"/>
                  <v:textbox inset=",7.2pt,,7.2pt"/>
                </v:roundrect>
                <v:line id="Line 64" o:spid="_x0000_s1028" style="position:absolute;visibility:visible;mso-wrap-style:square" from="4613,3420" to="4613,5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qOvMUAAADbAAAADwAAAGRycy9kb3ducmV2LnhtbESPQWsCMRSE74X+h/AKvdWsCq1ujdIK&#10;ll6k7LYeentsnrurm5c1STX11zdCweMwM98ws0U0nTiS861lBcNBBoK4srrlWsHX5+phAsIHZI2d&#10;ZVLwSx4W89ubGebanrigYxlqkSDsc1TQhNDnUvqqIYN+YHvi5G2tMxiSdLXUDk8Jbjo5yrJHabDl&#10;tNBgT8uGqn35YxR009fv9Zum3cGZ8eZcyuIjFlGp+7v48gwiUAzX8H/7XSsYP8HlS/oB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sqOvMUAAADbAAAADwAAAAAAAAAA&#10;AAAAAAChAgAAZHJzL2Rvd25yZXYueG1sUEsFBgAAAAAEAAQA+QAAAJMDAAAAAA==&#10;" strokecolor="white [3212]" strokeweight=".5pt">
                  <v:shadow opacity="22938f" mv:blur="38100f" offset="0,2pt"/>
                </v:line>
                <v:line id="Line 65" o:spid="_x0000_s1029" style="position:absolute;visibility:visible;mso-wrap-style:square" from="7615,3420" to="7615,5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UazsIAAADbAAAADwAAAGRycy9kb3ducmV2LnhtbERPz2vCMBS+D/Y/hDfwNtMpyFaN4oTJ&#10;LiLttoO3R/Nsq81Ll2Qa/evNYeDx4/s9W0TTiRM531pW8DLMQBBXVrdcK/j++nh+BeEDssbOMim4&#10;kIfF/PFhhrm2Zy7oVIZapBD2OSpoQuhzKX3VkEE/tD1x4vbWGQwJulpqh+cUbjo5yrKJNNhyamiw&#10;p1VD1bH8Mwq6t/fdZq3p8OvM+OdaymIbi6jU4CkupyACxXAX/7s/tYJxGpu+pB8g5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1UazsIAAADbAAAADwAAAAAAAAAAAAAA&#10;AAChAgAAZHJzL2Rvd25yZXYueG1sUEsFBgAAAAAEAAQA+QAAAJADAAAAAA==&#10;" strokecolor="white [3212]" strokeweight=".5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4F1B4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56EC2B" wp14:editId="7DBBE281">
                <wp:simplePos x="0" y="0"/>
                <wp:positionH relativeFrom="page">
                  <wp:posOffset>480695</wp:posOffset>
                </wp:positionH>
                <wp:positionV relativeFrom="page">
                  <wp:posOffset>2839720</wp:posOffset>
                </wp:positionV>
                <wp:extent cx="6892290" cy="1046480"/>
                <wp:effectExtent l="0" t="0" r="0" b="20320"/>
                <wp:wrapTight wrapText="bothSides">
                  <wp:wrapPolygon edited="0">
                    <wp:start x="80" y="0"/>
                    <wp:lineTo x="80" y="21495"/>
                    <wp:lineTo x="21413" y="21495"/>
                    <wp:lineTo x="21413" y="0"/>
                    <wp:lineTo x="80" y="0"/>
                  </wp:wrapPolygon>
                </wp:wrapTight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72B7A3" w14:textId="0E95A86F" w:rsidR="005F7462" w:rsidRPr="00254A61" w:rsidRDefault="005F7462" w:rsidP="006D0B20">
                            <w:pPr>
                              <w:pStyle w:val="Heading1"/>
                              <w:jc w:val="center"/>
                              <w:rPr>
                                <w:bCs w:val="0"/>
                                <w:i/>
                                <w:color w:val="D9D9D9" w:themeColor="background1" w:themeShade="D9"/>
                                <w:sz w:val="48"/>
                                <w:szCs w:val="48"/>
                              </w:rPr>
                            </w:pPr>
                            <w:r w:rsidRPr="00254A61">
                              <w:rPr>
                                <w:bCs w:val="0"/>
                                <w:i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Weaning Your Breastfeeding Baby</w:t>
                            </w:r>
                          </w:p>
                          <w:p w14:paraId="20A6EAE6" w14:textId="1D605688" w:rsidR="005F7462" w:rsidRPr="00254A61" w:rsidRDefault="006D0B20" w:rsidP="00254A61">
                            <w:pPr>
                              <w:pStyle w:val="Heading1"/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</w:pPr>
                            <w:r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 xml:space="preserve">American Academy of Pediatrics </w:t>
                            </w:r>
                            <w:r w:rsidR="005F7462" w:rsidRPr="00254A61"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>recommends exclusive</w:t>
                            </w:r>
                            <w:r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 xml:space="preserve"> breastfeeding for 6 </w:t>
                            </w:r>
                            <w:proofErr w:type="gramStart"/>
                            <w:r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>months ,</w:t>
                            </w:r>
                            <w:r w:rsidR="005F7462" w:rsidRPr="00254A61"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>begin</w:t>
                            </w:r>
                            <w:proofErr w:type="gramEnd"/>
                            <w:r w:rsidR="005F7462" w:rsidRPr="00254A61"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 xml:space="preserve"> adding solid foods, but continue</w:t>
                            </w:r>
                            <w:r w:rsidR="005F7462"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 xml:space="preserve"> to brea</w:t>
                            </w:r>
                            <w:r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>stfeed for at least 1 year</w:t>
                            </w:r>
                            <w:r w:rsidR="005F7462"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>oa</w:t>
                            </w:r>
                            <w:r w:rsidR="005F7462" w:rsidRPr="00254A61">
                              <w:rPr>
                                <w:bCs w:val="0"/>
                                <w:i/>
                                <w:color w:val="D9D9D9" w:themeColor="background1" w:themeShade="D9"/>
                                <w:sz w:val="32"/>
                              </w:rPr>
                              <w:t>onger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left:0;text-align:left;margin-left:37.85pt;margin-top:223.6pt;width:542.7pt;height:82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" filled="f" stroked="f">
                <v:textbox inset=",0,,0">
                  <w:txbxContent>
                    <w:p w14:paraId="3B72B7A3" w14:textId="0E95A86F" w:rsidR="005F7462" w:rsidRPr="00254A61" w:rsidRDefault="005F7462" w:rsidP="006D0B20">
                      <w:pPr>
                        <w:pStyle w:val="Heading1"/>
                        <w:jc w:val="center"/>
                        <w:rPr>
                          <w:bCs w:val="0"/>
                          <w:i/>
                          <w:color w:val="D9D9D9" w:themeColor="background1" w:themeShade="D9"/>
                          <w:sz w:val="48"/>
                          <w:szCs w:val="48"/>
                        </w:rPr>
                      </w:pPr>
                      <w:r w:rsidRPr="00254A61">
                        <w:rPr>
                          <w:bCs w:val="0"/>
                          <w:i/>
                          <w:color w:val="D9D9D9" w:themeColor="background1" w:themeShade="D9"/>
                          <w:sz w:val="48"/>
                          <w:szCs w:val="48"/>
                        </w:rPr>
                        <w:t>Weaning Your Breastfeeding Baby</w:t>
                      </w:r>
                    </w:p>
                    <w:p w14:paraId="20A6EAE6" w14:textId="1D605688" w:rsidR="005F7462" w:rsidRPr="00254A61" w:rsidRDefault="006D0B20" w:rsidP="00254A61">
                      <w:pPr>
                        <w:pStyle w:val="Heading1"/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</w:pPr>
                      <w:r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 xml:space="preserve">American Academy of Pediatrics </w:t>
                      </w:r>
                      <w:r w:rsidR="005F7462" w:rsidRPr="00254A61"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>recommends exclusive</w:t>
                      </w:r>
                      <w:r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 xml:space="preserve"> breastfeeding for 6 </w:t>
                      </w:r>
                      <w:proofErr w:type="gramStart"/>
                      <w:r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>months ,</w:t>
                      </w:r>
                      <w:r w:rsidR="005F7462" w:rsidRPr="00254A61"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>begin</w:t>
                      </w:r>
                      <w:proofErr w:type="gramEnd"/>
                      <w:r w:rsidR="005F7462" w:rsidRPr="00254A61"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 xml:space="preserve"> adding solid foods, but continue</w:t>
                      </w:r>
                      <w:r w:rsidR="005F7462"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 xml:space="preserve"> to brea</w:t>
                      </w:r>
                      <w:r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>stfeed for at least 1 year</w:t>
                      </w:r>
                      <w:r w:rsidR="005F7462"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>oa</w:t>
                      </w:r>
                      <w:r w:rsidR="005F7462" w:rsidRPr="00254A61">
                        <w:rPr>
                          <w:bCs w:val="0"/>
                          <w:i/>
                          <w:color w:val="D9D9D9" w:themeColor="background1" w:themeShade="D9"/>
                          <w:sz w:val="32"/>
                        </w:rPr>
                        <w:t>onger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F326CA" w:rsidSect="00F326CA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91F4" w14:textId="77777777" w:rsidR="00E823D6" w:rsidRDefault="00E823D6">
      <w:r>
        <w:separator/>
      </w:r>
    </w:p>
  </w:endnote>
  <w:endnote w:type="continuationSeparator" w:id="0">
    <w:p w14:paraId="0257E0BC" w14:textId="77777777" w:rsidR="00E823D6" w:rsidRDefault="00E8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6EAA" w14:textId="77777777" w:rsidR="005F7462" w:rsidRDefault="005F74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5708623" wp14:editId="18D697F4">
              <wp:simplePos x="0" y="0"/>
              <wp:positionH relativeFrom="page">
                <wp:posOffset>7378700</wp:posOffset>
              </wp:positionH>
              <wp:positionV relativeFrom="page">
                <wp:posOffset>9474200</wp:posOffset>
              </wp:positionV>
              <wp:extent cx="274320" cy="18288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DFADC" w14:textId="77777777" w:rsidR="005F7462" w:rsidRPr="00045304" w:rsidRDefault="005F7462" w:rsidP="0004530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57" type="#_x0000_t202" style="position:absolute;margin-left:581pt;margin-top:746pt;width:21.6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9zK4CAACo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" filled="f" stroked="f">
              <v:textbox inset="0,0,0,0">
                <w:txbxContent>
                  <w:p w14:paraId="6A7DFADC" w14:textId="77777777" w:rsidR="005F7462" w:rsidRPr="00045304" w:rsidRDefault="005F7462" w:rsidP="0004530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FA04F" w14:textId="77777777" w:rsidR="00E823D6" w:rsidRDefault="00E823D6">
      <w:r>
        <w:separator/>
      </w:r>
    </w:p>
  </w:footnote>
  <w:footnote w:type="continuationSeparator" w:id="0">
    <w:p w14:paraId="790DE8B1" w14:textId="77777777" w:rsidR="00E823D6" w:rsidRDefault="00E823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6462" w14:textId="77777777" w:rsidR="005F7462" w:rsidRDefault="005F74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017B2" wp14:editId="61EA005F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3429000"/>
          <wp:effectExtent l="25400" t="0" r="0" b="0"/>
          <wp:wrapNone/>
          <wp:docPr id="1" name="Picture 1" descr=":Rev news assets:Assets:Overlay-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" name="Picture 1" descr=":Rev news assets:Assets:Overlay-Cov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ound2DiagRect">
                    <a:avLst/>
                  </a:prstGeom>
                  <a:gradFill flip="none" rotWithShape="1">
                    <a:gsLst>
                      <a:gs pos="0">
                        <a:schemeClr val="bg2"/>
                      </a:gs>
                      <a:gs pos="100000">
                        <a:schemeClr val="tx2"/>
                      </a:gs>
                    </a:gsLst>
                    <a:lin ang="5400000" scaled="0"/>
                    <a:tileRect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22E"/>
    <w:multiLevelType w:val="hybridMultilevel"/>
    <w:tmpl w:val="ECEC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490D"/>
    <w:multiLevelType w:val="hybridMultilevel"/>
    <w:tmpl w:val="70CE0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7E26"/>
    <w:multiLevelType w:val="hybridMultilevel"/>
    <w:tmpl w:val="A8B25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72805"/>
    <w:multiLevelType w:val="hybridMultilevel"/>
    <w:tmpl w:val="23BAE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00104"/>
    <w:multiLevelType w:val="hybridMultilevel"/>
    <w:tmpl w:val="56046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F326CA"/>
    <w:rsid w:val="00045304"/>
    <w:rsid w:val="000E70FD"/>
    <w:rsid w:val="00252143"/>
    <w:rsid w:val="00252370"/>
    <w:rsid w:val="00254A61"/>
    <w:rsid w:val="002C1356"/>
    <w:rsid w:val="002F05EA"/>
    <w:rsid w:val="00383CC7"/>
    <w:rsid w:val="004267B3"/>
    <w:rsid w:val="00463ADF"/>
    <w:rsid w:val="00492729"/>
    <w:rsid w:val="004A2851"/>
    <w:rsid w:val="004F02E8"/>
    <w:rsid w:val="004F1B4E"/>
    <w:rsid w:val="00523C12"/>
    <w:rsid w:val="005808C3"/>
    <w:rsid w:val="005F7462"/>
    <w:rsid w:val="00646AC0"/>
    <w:rsid w:val="00683D67"/>
    <w:rsid w:val="006D0B20"/>
    <w:rsid w:val="00725701"/>
    <w:rsid w:val="009032E3"/>
    <w:rsid w:val="009242CD"/>
    <w:rsid w:val="00A054D4"/>
    <w:rsid w:val="00A5759C"/>
    <w:rsid w:val="00A66AB7"/>
    <w:rsid w:val="00AA4772"/>
    <w:rsid w:val="00AE2A55"/>
    <w:rsid w:val="00B21AFE"/>
    <w:rsid w:val="00B44579"/>
    <w:rsid w:val="00C1391B"/>
    <w:rsid w:val="00C36448"/>
    <w:rsid w:val="00D76A54"/>
    <w:rsid w:val="00DC2D67"/>
    <w:rsid w:val="00E4482A"/>
    <w:rsid w:val="00E823D6"/>
    <w:rsid w:val="00E97C12"/>
    <w:rsid w:val="00F32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2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B7A9E0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B7A9E0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2F1F58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7960C6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B7A9E0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B7A9E0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B7A9E0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B7A9E0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B7A9E0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B7A9E0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B7A9E0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F0EDF8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B7A9E0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B7A9E0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2F1F58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7960C6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2F1F58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B7A9E0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7960C6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B7A9E0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2F1F58" w:themeColor="text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B7A9E0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B7A9E0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2F1F58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7960C6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B7A9E0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B7A9E0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B7A9E0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B7A9E0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B7A9E0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B7A9E0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B7A9E0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F0EDF8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B7A9E0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B7A9E0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2F1F58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7960C6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2F1F58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B7A9E0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7960C6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B7A9E0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2F1F58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volution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Relationship Id="rId3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Genesis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Newsletter.dotx</Template>
  <TotalTime>4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2017-02-13T00:51:00Z</cp:lastPrinted>
  <dcterms:created xsi:type="dcterms:W3CDTF">2017-02-13T01:16:00Z</dcterms:created>
  <dcterms:modified xsi:type="dcterms:W3CDTF">2017-02-13T01:16:00Z</dcterms:modified>
  <cp:category/>
</cp:coreProperties>
</file>