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D555" w14:textId="362CCC52" w:rsidR="00F326CA" w:rsidRDefault="004A2851" w:rsidP="00F326CA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91" behindDoc="0" locked="0" layoutInCell="1" allowOverlap="1" wp14:anchorId="44A93221" wp14:editId="6CE9F76C">
                <wp:simplePos x="0" y="0"/>
                <wp:positionH relativeFrom="page">
                  <wp:posOffset>194945</wp:posOffset>
                </wp:positionH>
                <wp:positionV relativeFrom="page">
                  <wp:posOffset>8195310</wp:posOffset>
                </wp:positionV>
                <wp:extent cx="5262880" cy="1510030"/>
                <wp:effectExtent l="0" t="0" r="0" b="13970"/>
                <wp:wrapTight wrapText="bothSides">
                  <wp:wrapPolygon edited="0">
                    <wp:start x="104" y="0"/>
                    <wp:lineTo x="104" y="21437"/>
                    <wp:lineTo x="21371" y="21437"/>
                    <wp:lineTo x="21371" y="0"/>
                    <wp:lineTo x="104" y="0"/>
                  </wp:wrapPolygon>
                </wp:wrapTight>
                <wp:docPr id="6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515076" w14:textId="77777777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need adequate rest, nourishment and psychological support due to added demands of breastfeeding and pregnancy</w:t>
                            </w:r>
                          </w:p>
                          <w:p w14:paraId="48BB9964" w14:textId="77777777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will be able to nurse both at the same time if you desire</w:t>
                            </w:r>
                          </w:p>
                          <w:p w14:paraId="7184A8F8" w14:textId="77777777" w:rsidR="004A2851" w:rsidRDefault="004A2851" w:rsidP="000E70F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Avoid abrupt weaning </w:t>
                            </w:r>
                          </w:p>
                          <w:p w14:paraId="367526C0" w14:textId="535C51CB" w:rsidR="000E70FD" w:rsidRPr="000E70FD" w:rsidRDefault="004A2851" w:rsidP="000E70FD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newborn should be nursed first because they need the colostrum</w:t>
                            </w:r>
                            <w:r w:rsidR="000E70FD" w:rsidRPr="000E70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5C5756" w14:textId="77777777" w:rsidR="000E70FD" w:rsidRPr="00AE2A55" w:rsidRDefault="000E70FD" w:rsidP="00523C1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15.35pt;margin-top:645.3pt;width:414.4pt;height:118.9pt;z-index:2516746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" mv:complextextbox="1" filled="f" stroked="f">
                <v:textbox inset=",0,,0">
                  <w:txbxContent>
                    <w:p w14:paraId="42515076" w14:textId="77777777" w:rsidR="000E70FD" w:rsidRDefault="000E70FD" w:rsidP="000E70F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need adequate rest, nourishment and psychological support due to added demands of breastfeeding and pregnancy</w:t>
                      </w:r>
                    </w:p>
                    <w:p w14:paraId="48BB9964" w14:textId="77777777" w:rsidR="000E70FD" w:rsidRDefault="000E70FD" w:rsidP="000E70F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will be able to nurse both at the same time if you desire</w:t>
                      </w:r>
                    </w:p>
                    <w:p w14:paraId="7184A8F8" w14:textId="77777777" w:rsidR="004A2851" w:rsidRDefault="004A2851" w:rsidP="000E70F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Avoid abrupt weaning </w:t>
                      </w:r>
                    </w:p>
                    <w:p w14:paraId="367526C0" w14:textId="535C51CB" w:rsidR="000E70FD" w:rsidRPr="000E70FD" w:rsidRDefault="004A2851" w:rsidP="000E70FD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newborn should be nursed first because they need the colostrum</w:t>
                      </w:r>
                      <w:r w:rsidR="000E70FD" w:rsidRPr="000E70F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75C5756" w14:textId="77777777" w:rsidR="000E70FD" w:rsidRPr="00AE2A55" w:rsidRDefault="000E70FD" w:rsidP="00523C12">
                      <w:pPr>
                        <w:pStyle w:val="BodyText"/>
                        <w:spacing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95" behindDoc="0" locked="0" layoutInCell="1" allowOverlap="1" wp14:anchorId="35AA219A" wp14:editId="36C17411">
                <wp:simplePos x="0" y="0"/>
                <wp:positionH relativeFrom="page">
                  <wp:posOffset>480695</wp:posOffset>
                </wp:positionH>
                <wp:positionV relativeFrom="page">
                  <wp:posOffset>7937500</wp:posOffset>
                </wp:positionV>
                <wp:extent cx="5063490" cy="317500"/>
                <wp:effectExtent l="0" t="0" r="0" b="12700"/>
                <wp:wrapTight wrapText="bothSides">
                  <wp:wrapPolygon edited="0">
                    <wp:start x="108" y="0"/>
                    <wp:lineTo x="108" y="20736"/>
                    <wp:lineTo x="21345" y="20736"/>
                    <wp:lineTo x="21345" y="0"/>
                    <wp:lineTo x="108" y="0"/>
                  </wp:wrapPolygon>
                </wp:wrapTight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E0CCB" w14:textId="5C716129" w:rsidR="000E70FD" w:rsidRPr="00725701" w:rsidRDefault="000E70FD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 I feed both my toddler and the newborn?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37.85pt;margin-top:625pt;width:398.7pt;height:25pt;z-index:2516705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" filled="f" stroked="f">
                <v:textbox inset=",0,,0">
                  <w:txbxContent>
                    <w:p w14:paraId="506E0CCB" w14:textId="5C716129" w:rsidR="000E70FD" w:rsidRPr="00725701" w:rsidRDefault="000E70FD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 I feed both my toddler and the newborn?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70FD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568B473" wp14:editId="5399BE80">
                <wp:simplePos x="0" y="0"/>
                <wp:positionH relativeFrom="page">
                  <wp:posOffset>4172585</wp:posOffset>
                </wp:positionH>
                <wp:positionV relativeFrom="page">
                  <wp:posOffset>1228090</wp:posOffset>
                </wp:positionV>
                <wp:extent cx="2743200" cy="2286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00" y="19200"/>
                    <wp:lineTo x="21400" y="0"/>
                    <wp:lineTo x="0" y="0"/>
                  </wp:wrapPolygon>
                </wp:wrapTight>
                <wp:docPr id="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DC415F" w14:textId="012D67B3" w:rsidR="000E70FD" w:rsidRPr="00725701" w:rsidRDefault="000E70FD" w:rsidP="00F326CA">
                            <w:pPr>
                              <w:pStyle w:val="Date"/>
                              <w:rPr>
                                <w:sz w:val="24"/>
                              </w:rPr>
                            </w:pPr>
                            <w:r w:rsidRPr="00725701">
                              <w:rPr>
                                <w:sz w:val="24"/>
                              </w:rPr>
                              <w:t xml:space="preserve"> </w:t>
                            </w:r>
                            <w:r w:rsidR="00D729FE">
                              <w:rPr>
                                <w:sz w:val="24"/>
                              </w:rPr>
                              <w:t xml:space="preserve">January  </w:t>
                            </w:r>
                            <w:r w:rsidR="00D729FE">
                              <w:rPr>
                                <w:sz w:val="24"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328.55pt;margin-top:96.7pt;width:3in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" filled="f" stroked="f">
                <v:textbox inset="0,0,0,0">
                  <w:txbxContent>
                    <w:p w14:paraId="4BDC415F" w14:textId="012D67B3" w:rsidR="000E70FD" w:rsidRPr="00725701" w:rsidRDefault="000E70FD" w:rsidP="00F326CA">
                      <w:pPr>
                        <w:pStyle w:val="Date"/>
                        <w:rPr>
                          <w:sz w:val="24"/>
                        </w:rPr>
                      </w:pPr>
                      <w:r w:rsidRPr="00725701">
                        <w:rPr>
                          <w:sz w:val="24"/>
                        </w:rPr>
                        <w:t xml:space="preserve"> </w:t>
                      </w:r>
                      <w:r w:rsidR="00D729FE">
                        <w:rPr>
                          <w:sz w:val="24"/>
                        </w:rPr>
                        <w:t xml:space="preserve">January  </w:t>
                      </w:r>
                      <w:r w:rsidR="00D729FE">
                        <w:rPr>
                          <w:sz w:val="24"/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78787" behindDoc="0" locked="0" layoutInCell="1" allowOverlap="1" wp14:anchorId="325441B2" wp14:editId="24BDEFCF">
                <wp:simplePos x="0" y="0"/>
                <wp:positionH relativeFrom="page">
                  <wp:posOffset>194945</wp:posOffset>
                </wp:positionH>
                <wp:positionV relativeFrom="page">
                  <wp:posOffset>4159885</wp:posOffset>
                </wp:positionV>
                <wp:extent cx="5116195" cy="1789430"/>
                <wp:effectExtent l="0" t="0" r="0" b="13970"/>
                <wp:wrapTight wrapText="bothSides">
                  <wp:wrapPolygon edited="0">
                    <wp:start x="107" y="0"/>
                    <wp:lineTo x="107" y="21462"/>
                    <wp:lineTo x="21340" y="21462"/>
                    <wp:lineTo x="21340" y="0"/>
                    <wp:lineTo x="107" y="0"/>
                  </wp:wrapPolygon>
                </wp:wrapTight>
                <wp:docPr id="18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DF0CCE" w14:textId="2DF54A34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 need to wean the toddler</w:t>
                            </w:r>
                          </w:p>
                          <w:p w14:paraId="0DE53A2B" w14:textId="06771159" w:rsidR="000E70FD" w:rsidRDefault="004A2851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There are no apparent effects </w:t>
                            </w:r>
                            <w:r w:rsidR="000E70FD">
                              <w:rPr>
                                <w:sz w:val="22"/>
                                <w:szCs w:val="22"/>
                              </w:rPr>
                              <w:t>on the nourishment of the newborn</w:t>
                            </w:r>
                          </w:p>
                          <w:p w14:paraId="362C8AC7" w14:textId="20E140A0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Main reason mother</w:t>
                            </w:r>
                            <w:r w:rsidR="004A285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initiate weaning is due to sore nipples </w:t>
                            </w:r>
                          </w:p>
                          <w:p w14:paraId="2EF96998" w14:textId="49989814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</w:t>
                            </w:r>
                            <w:r w:rsidR="004A2851">
                              <w:rPr>
                                <w:sz w:val="22"/>
                                <w:szCs w:val="22"/>
                              </w:rPr>
                              <w:t>re nipples in early pregnancy are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due to hormone changes</w:t>
                            </w:r>
                          </w:p>
                          <w:p w14:paraId="2DA1BACC" w14:textId="22ED8C09" w:rsid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Child may wean during the 2</w:t>
                            </w:r>
                            <w:r w:rsidRPr="000E70F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4A2851">
                              <w:rPr>
                                <w:sz w:val="22"/>
                                <w:szCs w:val="22"/>
                              </w:rPr>
                              <w:t xml:space="preserve"> trimester of pregnancy which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is due to a decreased milk supply</w:t>
                            </w:r>
                          </w:p>
                          <w:p w14:paraId="0B322114" w14:textId="77777777" w:rsidR="000E70FD" w:rsidRPr="000E70FD" w:rsidRDefault="000E70FD" w:rsidP="000E70FD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E23F2A" w14:textId="1585603F" w:rsidR="000E70FD" w:rsidRPr="00725701" w:rsidRDefault="000E70FD" w:rsidP="004F02E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5pt;margin-top:327.55pt;width:402.85pt;height:140.9pt;z-index:2516787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" mv:complextextbox="1" filled="f" stroked="f">
                <v:textbox inset=",0,,0">
                  <w:txbxContent>
                    <w:p w14:paraId="11DF0CCE" w14:textId="2DF54A34" w:rsidR="000E70FD" w:rsidRDefault="000E70FD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 need to wean the toddler</w:t>
                      </w:r>
                    </w:p>
                    <w:p w14:paraId="0DE53A2B" w14:textId="06771159" w:rsidR="000E70FD" w:rsidRDefault="004A2851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There are no apparent effects </w:t>
                      </w:r>
                      <w:r w:rsidR="000E70FD">
                        <w:rPr>
                          <w:sz w:val="22"/>
                          <w:szCs w:val="22"/>
                        </w:rPr>
                        <w:t>on the nourishment of the newborn</w:t>
                      </w:r>
                    </w:p>
                    <w:p w14:paraId="362C8AC7" w14:textId="20E140A0" w:rsidR="000E70FD" w:rsidRDefault="000E70FD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Main reason mother</w:t>
                      </w:r>
                      <w:r w:rsidR="004A285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will initiate weaning is due to sore nipples </w:t>
                      </w:r>
                    </w:p>
                    <w:p w14:paraId="2EF96998" w14:textId="49989814" w:rsidR="000E70FD" w:rsidRDefault="000E70FD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</w:t>
                      </w:r>
                      <w:r w:rsidR="004A2851">
                        <w:rPr>
                          <w:sz w:val="22"/>
                          <w:szCs w:val="22"/>
                        </w:rPr>
                        <w:t>re nipples in early pregnancy are</w:t>
                      </w:r>
                      <w:r>
                        <w:rPr>
                          <w:sz w:val="22"/>
                          <w:szCs w:val="22"/>
                        </w:rPr>
                        <w:t xml:space="preserve"> due to hormone changes</w:t>
                      </w:r>
                    </w:p>
                    <w:p w14:paraId="2DA1BACC" w14:textId="22ED8C09" w:rsidR="000E70FD" w:rsidRDefault="000E70FD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Child may wean during the 2</w:t>
                      </w:r>
                      <w:r w:rsidRPr="000E70FD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4A2851">
                        <w:rPr>
                          <w:sz w:val="22"/>
                          <w:szCs w:val="22"/>
                        </w:rPr>
                        <w:t xml:space="preserve"> trimester of pregnancy which</w:t>
                      </w:r>
                      <w:r>
                        <w:rPr>
                          <w:sz w:val="22"/>
                          <w:szCs w:val="22"/>
                        </w:rPr>
                        <w:t xml:space="preserve"> is due to a decreased milk supply</w:t>
                      </w:r>
                    </w:p>
                    <w:p w14:paraId="0B322114" w14:textId="77777777" w:rsidR="000E70FD" w:rsidRPr="000E70FD" w:rsidRDefault="000E70FD" w:rsidP="000E70FD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14:paraId="0DE23F2A" w14:textId="1585603F" w:rsidR="000E70FD" w:rsidRPr="00725701" w:rsidRDefault="000E70FD" w:rsidP="004F02E8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66499" behindDoc="0" locked="0" layoutInCell="1" allowOverlap="1" wp14:anchorId="67631CCB" wp14:editId="2D6BC271">
                <wp:simplePos x="0" y="0"/>
                <wp:positionH relativeFrom="page">
                  <wp:posOffset>480695</wp:posOffset>
                </wp:positionH>
                <wp:positionV relativeFrom="page">
                  <wp:posOffset>5858510</wp:posOffset>
                </wp:positionV>
                <wp:extent cx="4972685" cy="317500"/>
                <wp:effectExtent l="0" t="0" r="0" b="12700"/>
                <wp:wrapTight wrapText="bothSides">
                  <wp:wrapPolygon edited="0">
                    <wp:start x="110" y="0"/>
                    <wp:lineTo x="110" y="20736"/>
                    <wp:lineTo x="21404" y="20736"/>
                    <wp:lineTo x="21404" y="0"/>
                    <wp:lineTo x="110" y="0"/>
                  </wp:wrapPolygon>
                </wp:wrapTight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93BDBA" w14:textId="4C37660B" w:rsidR="000E70FD" w:rsidRPr="00725701" w:rsidRDefault="000E70FD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 there any medical reasons that I should wean</w:t>
                            </w:r>
                            <w:r w:rsidRPr="00725701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85pt;margin-top:461.3pt;width:391.55pt;height:25pt;z-index:251666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" filled="f" stroked="f">
                <v:textbox inset=",0,,0">
                  <w:txbxContent>
                    <w:p w14:paraId="3D93BDBA" w14:textId="4C37660B" w:rsidR="000E70FD" w:rsidRPr="00725701" w:rsidRDefault="000E70FD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 there any medical reasons that I should wean</w:t>
                      </w:r>
                      <w:r w:rsidRPr="00725701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272E">
        <w:rPr>
          <w:noProof/>
        </w:rPr>
        <mc:AlternateContent>
          <mc:Choice Requires="wpg">
            <w:drawing>
              <wp:anchor distT="0" distB="0" distL="114300" distR="114300" simplePos="1" relativeHeight="251668547" behindDoc="0" locked="0" layoutInCell="1" allowOverlap="1" wp14:anchorId="6FA736EF" wp14:editId="1FD67125">
                <wp:simplePos x="200660" y="6146165"/>
                <wp:positionH relativeFrom="page">
                  <wp:posOffset>200660</wp:posOffset>
                </wp:positionH>
                <wp:positionV relativeFrom="page">
                  <wp:posOffset>6146165</wp:posOffset>
                </wp:positionV>
                <wp:extent cx="5116195" cy="2243455"/>
                <wp:effectExtent l="0" t="0" r="0" b="17145"/>
                <wp:wrapThrough wrapText="bothSides">
                  <wp:wrapPolygon edited="0">
                    <wp:start x="107" y="0"/>
                    <wp:lineTo x="107" y="21521"/>
                    <wp:lineTo x="21340" y="21521"/>
                    <wp:lineTo x="21340" y="0"/>
                    <wp:lineTo x="107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2243455"/>
                          <a:chOff x="0" y="0"/>
                          <a:chExt cx="5116195" cy="22434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0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1619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49333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316825B8" w14:textId="2D876B96" w:rsidR="000E70FD" w:rsidRDefault="000E70FD" w:rsidP="000E70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Medical reasons to wean include: uterine bleeding, signs of preterm labor and failure to gain enough weight during pregnancy</w:t>
                              </w:r>
                            </w:p>
                            <w:p w14:paraId="6EC242BE" w14:textId="4788A66F" w:rsidR="000E70FD" w:rsidRDefault="000E70FD" w:rsidP="000E70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Discuss with you</w:t>
                              </w:r>
                              <w:r w:rsidR="004A2851">
                                <w:rPr>
                                  <w:sz w:val="22"/>
                                  <w:szCs w:val="22"/>
                                </w:rPr>
                                <w:t xml:space="preserve">r </w:t>
                              </w:r>
                              <w:proofErr w:type="gramStart"/>
                              <w:r w:rsidR="004A2851">
                                <w:rPr>
                                  <w:sz w:val="22"/>
                                  <w:szCs w:val="22"/>
                                </w:rPr>
                                <w:t>Provider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how often you are nursing, the age and medical condition of the baby and your risk of miscarriage or preterm labor</w:t>
                              </w:r>
                            </w:p>
                            <w:p w14:paraId="3F371702" w14:textId="5A8440F1" w:rsidR="000E70FD" w:rsidRPr="000E70FD" w:rsidRDefault="000E70FD" w:rsidP="000E70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Weaning is usually recommended with a history of a fetal loss, twins, multiples or you are considered a high risk pregnancy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541655"/>
                            <a:ext cx="49333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290320"/>
                            <a:ext cx="4933315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497965"/>
                            <a:ext cx="49333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1" style="position:absolute;left:0;text-align:left;margin-left:15.8pt;margin-top:483.95pt;width:402.85pt;height:176.65pt;z-index:251668547;mso-position-horizontal-relative:page;mso-position-vertical-relative:page" coordsize="5116195,2243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" mv:complextextbox="1">
                <v:shape id="_x0000_s1032" type="#_x0000_t202" style="position:absolute;width:5116195;height:2243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uEKwAAA&#10;ANsAAAAPAAAAZHJzL2Rvd25yZXYueG1sRE/LisIwFN0L/kO4gjubOgtHOkYpAwUHFHzh+k5zbcs0&#10;N20Ttfr1k4Xg8nDei1VvanGjzlWWFUyjGARxbnXFhYLTMZvMQTiPrLG2TAoe5GC1HA4WmGh75z3d&#10;Dr4QIYRdggpK75tESpeXZNBFtiEO3MV2Bn2AXSF1h/cQbmr5EcczabDi0FBiQ98l5X+Hq1Gw3f22&#10;z5/YmTr1WfaZ7trN5dwqNR716RcIT71/i1/utVYwC+vDl/A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kuEKwAAAANsAAAAPAAAAAAAAAAAAAAAAAJcCAABkcnMvZG93bnJl&#10;di54bWxQSwUGAAAAAAQABAD1AAAAhAMAAAAA&#10;" mv:complextextbox="1" filled="f" stroked="f">
                  <v:textbox inset=",0,,0"/>
                </v:shape>
                <v:shape id="Text Box 13" o:spid="_x0000_s1033" type="#_x0000_t202" style="position:absolute;left:91440;width:4933315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>
                      <w:p w14:paraId="316825B8" w14:textId="2D876B96" w:rsidR="000E70FD" w:rsidRDefault="000E70FD" w:rsidP="000E70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Medical reasons to wean include: uterine bleeding, signs of preterm labor and failure to gain enough weight during pregnancy</w:t>
                        </w:r>
                      </w:p>
                      <w:p w14:paraId="6EC242BE" w14:textId="4788A66F" w:rsidR="000E70FD" w:rsidRDefault="000E70FD" w:rsidP="000E70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Discuss with you</w:t>
                        </w:r>
                        <w:r w:rsidR="004A2851">
                          <w:rPr>
                            <w:sz w:val="22"/>
                            <w:szCs w:val="22"/>
                          </w:rPr>
                          <w:t xml:space="preserve">r </w:t>
                        </w:r>
                        <w:proofErr w:type="gramStart"/>
                        <w:r w:rsidR="004A2851">
                          <w:rPr>
                            <w:sz w:val="22"/>
                            <w:szCs w:val="22"/>
                          </w:rPr>
                          <w:t>Provider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how often you are nursing, the age and medical condition of the baby and your risk of miscarriage or preterm labor</w:t>
                        </w:r>
                      </w:p>
                      <w:p w14:paraId="3F371702" w14:textId="5A8440F1" w:rsidR="000E70FD" w:rsidRPr="000E70FD" w:rsidRDefault="000E70FD" w:rsidP="000E70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Weaning is usually recommended with a history of a fetal loss, twins, multiples or you are considered a high risk pregnancy</w:t>
                        </w:r>
                      </w:p>
                    </w:txbxContent>
                  </v:textbox>
                </v:shape>
                <v:shape id="Text Box 14" o:spid="_x0000_s1034" type="#_x0000_t202" style="position:absolute;left:91440;top:541655;width:4933315;height:749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5" type="#_x0000_t202" style="position:absolute;left:91440;top:1290320;width:4933315;height:208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6" type="#_x0000_t202" style="position:absolute;left:91440;top:1497965;width:4933315;height:335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F02E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6034DE" wp14:editId="2D4BAA0B">
                <wp:simplePos x="0" y="0"/>
                <wp:positionH relativeFrom="page">
                  <wp:posOffset>448310</wp:posOffset>
                </wp:positionH>
                <wp:positionV relativeFrom="page">
                  <wp:posOffset>3886200</wp:posOffset>
                </wp:positionV>
                <wp:extent cx="4979035" cy="273685"/>
                <wp:effectExtent l="0" t="0" r="0" b="5715"/>
                <wp:wrapTight wrapText="bothSides">
                  <wp:wrapPolygon edited="0">
                    <wp:start x="110" y="0"/>
                    <wp:lineTo x="110" y="20046"/>
                    <wp:lineTo x="21377" y="20046"/>
                    <wp:lineTo x="21377" y="0"/>
                    <wp:lineTo x="110" y="0"/>
                  </wp:wrapPolygon>
                </wp:wrapTight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207D97" w14:textId="132F564A" w:rsidR="000E70FD" w:rsidRPr="00725701" w:rsidRDefault="000E70FD" w:rsidP="00523C12">
                            <w:pPr>
                              <w:pStyle w:val="Heading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I need to stop nursing when I become pregnant</w:t>
                            </w:r>
                            <w:r w:rsidRPr="00725701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306pt;width:392.05pt;height:21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" filled="f" stroked="f">
                <v:textbox inset=",0,,0">
                  <w:txbxContent>
                    <w:p w14:paraId="10207D97" w14:textId="132F564A" w:rsidR="000E70FD" w:rsidRPr="00725701" w:rsidRDefault="000E70FD" w:rsidP="00523C12">
                      <w:pPr>
                        <w:pStyle w:val="Heading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I need to stop nursing when I become pregnant</w:t>
                      </w:r>
                      <w:r w:rsidRPr="00725701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272E">
        <w:rPr>
          <w:noProof/>
        </w:rPr>
        <mc:AlternateContent>
          <mc:Choice Requires="wpg">
            <w:drawing>
              <wp:anchor distT="0" distB="0" distL="114300" distR="114300" simplePos="1" relativeHeight="251658306" behindDoc="0" locked="0" layoutInCell="1" allowOverlap="1" wp14:anchorId="3C0B5986" wp14:editId="4AC724FD">
                <wp:simplePos x="5420360" y="4877435"/>
                <wp:positionH relativeFrom="page">
                  <wp:posOffset>5420360</wp:posOffset>
                </wp:positionH>
                <wp:positionV relativeFrom="page">
                  <wp:posOffset>4877435</wp:posOffset>
                </wp:positionV>
                <wp:extent cx="1879600" cy="4819650"/>
                <wp:effectExtent l="0" t="0" r="0" b="6350"/>
                <wp:wrapThrough wrapText="bothSides">
                  <wp:wrapPolygon edited="0">
                    <wp:start x="292" y="0"/>
                    <wp:lineTo x="292" y="21515"/>
                    <wp:lineTo x="21016" y="21515"/>
                    <wp:lineTo x="21016" y="0"/>
                    <wp:lineTo x="292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4819650"/>
                          <a:chOff x="0" y="0"/>
                          <a:chExt cx="1879600" cy="48196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9600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240030"/>
                            <a:ext cx="1696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65A84FF2" w14:textId="613ACE4D" w:rsidR="000E70FD" w:rsidRDefault="004A2851" w:rsidP="004A2851">
                              <w:pPr>
                                <w:pStyle w:val="BodyText"/>
                                <w:spacing w:line="240" w:lineRule="auto"/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Studies show that 69% of children wean when the mother becomes pregnant</w:t>
                              </w:r>
                            </w:p>
                            <w:p w14:paraId="3525CC4D" w14:textId="6065DE18" w:rsidR="004A2851" w:rsidRDefault="004A2851" w:rsidP="004A2851">
                              <w:pPr>
                                <w:pStyle w:val="BodyText"/>
                                <w:spacing w:line="240" w:lineRule="auto"/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-----------------</w:t>
                              </w:r>
                            </w:p>
                            <w:p w14:paraId="061B7E64" w14:textId="67CC82B0" w:rsidR="004A2851" w:rsidRPr="004A2851" w:rsidRDefault="004A2851" w:rsidP="004A2851">
                              <w:pPr>
                                <w:pStyle w:val="BodyText"/>
                                <w:spacing w:line="240" w:lineRule="auto"/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Beware of calcium needs since some studies show a decrease in bone density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80060"/>
                            <a:ext cx="169672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045970"/>
                            <a:ext cx="16967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413000"/>
                            <a:ext cx="169672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7800" y="2892425"/>
                            <a:ext cx="1610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7800" y="3132455"/>
                            <a:ext cx="161036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372485"/>
                            <a:ext cx="1696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612515"/>
                            <a:ext cx="169672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8" style="position:absolute;left:0;text-align:left;margin-left:426.8pt;margin-top:384.05pt;width:148pt;height:379.5pt;z-index:251658306;mso-position-horizontal-relative:page;mso-position-vertical-relative:page" coordsize="1879600,4819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" mv:complextextbox="1">
                <v:shape id="Text Box 74" o:spid="_x0000_s1039" type="#_x0000_t202" style="position:absolute;width:1879600;height:4819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SMdxAAA&#10;ANsAAAAPAAAAZHJzL2Rvd25yZXYueG1sRI/dasJAFITvC77DcgTv6kZbqkRXCUKghQr+4fUxe0yC&#10;2bNJdtXUp+8WCl4OM/MNM192phI3al1pWcFoGIEgzqwuOVdw2KevUxDOI2usLJOCH3KwXPRe5hhr&#10;e+ct3XY+FwHCLkYFhfd1LKXLCjLohrYmDt7ZtgZ9kG0udYv3ADeVHEfRhzRYclgosKZVQdlldzUK&#10;1ptT8/iKnKkSn6aTZNN8n4+NUoN+l8xAeOr8M/zf/tQK3t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UjHcQAAADbAAAADwAAAAAAAAAAAAAAAACXAgAAZHJzL2Rv&#10;d25yZXYueG1sUEsFBgAAAAAEAAQA9QAAAIgDAAAAAA==&#10;" mv:complextextbox="1" filled="f" stroked="f">
                  <v:textbox inset=",0,,0"/>
                </v:shape>
                <v:shape id="Text Box 4" o:spid="_x0000_s1040" type="#_x0000_t202" style="position:absolute;left:91440;top:240030;width:16967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>
                      <w:p w14:paraId="65A84FF2" w14:textId="613ACE4D" w:rsidR="000E70FD" w:rsidRDefault="004A2851" w:rsidP="004A2851">
                        <w:pPr>
                          <w:pStyle w:val="BodyText"/>
                          <w:spacing w:line="240" w:lineRule="auto"/>
                          <w:ind w:left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Studies show that 69% of children wean when the mother becomes pregnant</w:t>
                        </w:r>
                      </w:p>
                      <w:p w14:paraId="3525CC4D" w14:textId="6065DE18" w:rsidR="004A2851" w:rsidRDefault="004A2851" w:rsidP="004A2851">
                        <w:pPr>
                          <w:pStyle w:val="BodyText"/>
                          <w:spacing w:line="240" w:lineRule="auto"/>
                          <w:ind w:left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-----------------</w:t>
                        </w:r>
                      </w:p>
                      <w:p w14:paraId="061B7E64" w14:textId="67CC82B0" w:rsidR="004A2851" w:rsidRPr="004A2851" w:rsidRDefault="004A2851" w:rsidP="004A2851">
                        <w:pPr>
                          <w:pStyle w:val="BodyText"/>
                          <w:spacing w:line="240" w:lineRule="auto"/>
                          <w:ind w:left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Beware of calcium needs since some studies show a decrease in bone density</w:t>
                        </w:r>
                      </w:p>
                    </w:txbxContent>
                  </v:textbox>
                </v:shape>
                <v:shape id="Text Box 5" o:spid="_x0000_s1041" type="#_x0000_t202" style="position:absolute;left:91440;top:480060;width:1696720;height:1567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42" type="#_x0000_t202" style="position:absolute;left:91440;top:2045970;width:169672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_x0000_s1043" inset="0,0,0,0">
                    <w:txbxContent/>
                  </v:textbox>
                </v:shape>
                <v:shape id="_x0000_s1043" type="#_x0000_t202" style="position:absolute;left:91440;top:2413000;width:1696720;height:480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44" type="#_x0000_t202" style="position:absolute;left:177800;top:2892425;width:161036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45" type="#_x0000_t202" style="position:absolute;left:177800;top:3132455;width:161036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6" type="#_x0000_t202" style="position:absolute;left:91440;top:3372485;width:16967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7" type="#_x0000_t202" style="position:absolute;left:91440;top:3612515;width:1696720;height:367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BF6013B" wp14:editId="54E2D234">
                <wp:simplePos x="0" y="0"/>
                <wp:positionH relativeFrom="page">
                  <wp:posOffset>1005205</wp:posOffset>
                </wp:positionH>
                <wp:positionV relativeFrom="page">
                  <wp:posOffset>1228090</wp:posOffset>
                </wp:positionV>
                <wp:extent cx="4870450" cy="272415"/>
                <wp:effectExtent l="0" t="0" r="6350" b="6985"/>
                <wp:wrapTight wrapText="bothSides">
                  <wp:wrapPolygon edited="0">
                    <wp:start x="0" y="0"/>
                    <wp:lineTo x="0" y="20140"/>
                    <wp:lineTo x="21516" y="20140"/>
                    <wp:lineTo x="21516" y="0"/>
                    <wp:lineTo x="0" y="0"/>
                  </wp:wrapPolygon>
                </wp:wrapTight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442AD6" w14:textId="77777777" w:rsidR="000E70FD" w:rsidRPr="00725701" w:rsidRDefault="000E70FD" w:rsidP="00F326CA">
                            <w:pPr>
                              <w:pStyle w:val="Subtitle"/>
                              <w:rPr>
                                <w:sz w:val="24"/>
                              </w:rPr>
                            </w:pPr>
                            <w:r w:rsidRPr="00725701">
                              <w:rPr>
                                <w:sz w:val="24"/>
                              </w:rPr>
                              <w:t>News from Kathy Gauthier, CNM, IBCLC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left:0;text-align:left;margin-left:79.15pt;margin-top:96.7pt;width:383.5pt;height:21.4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" filled="f" stroked="f">
                <v:textbox inset="0,0,0,0">
                  <w:txbxContent>
                    <w:p w14:paraId="22442AD6" w14:textId="77777777" w:rsidR="000E70FD" w:rsidRPr="00725701" w:rsidRDefault="000E70FD" w:rsidP="00F326CA">
                      <w:pPr>
                        <w:pStyle w:val="Subtitle"/>
                        <w:rPr>
                          <w:sz w:val="24"/>
                        </w:rPr>
                      </w:pPr>
                      <w:r w:rsidRPr="00725701">
                        <w:rPr>
                          <w:sz w:val="24"/>
                        </w:rPr>
                        <w:t>News from Kathy Gauthier, CNM, IBCLC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8B2905" wp14:editId="1CA6FBFF">
                <wp:simplePos x="0" y="0"/>
                <wp:positionH relativeFrom="page">
                  <wp:posOffset>1235075</wp:posOffset>
                </wp:positionH>
                <wp:positionV relativeFrom="page">
                  <wp:posOffset>1555115</wp:posOffset>
                </wp:positionV>
                <wp:extent cx="1554480" cy="1141095"/>
                <wp:effectExtent l="0" t="0" r="20320" b="1905"/>
                <wp:wrapTight wrapText="bothSides">
                  <wp:wrapPolygon edited="0">
                    <wp:start x="0" y="0"/>
                    <wp:lineTo x="0" y="21155"/>
                    <wp:lineTo x="21529" y="21155"/>
                    <wp:lineTo x="21529" y="0"/>
                    <wp:lineTo x="0" y="0"/>
                  </wp:wrapPolygon>
                </wp:wrapTight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5EFA41" w14:textId="612BFD63" w:rsidR="000E70FD" w:rsidRPr="00F326CA" w:rsidRDefault="000E70FD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Do I stop nursing when pregnant?</w:t>
                            </w:r>
                          </w:p>
                          <w:p w14:paraId="14B36064" w14:textId="77777777" w:rsidR="000E70FD" w:rsidRPr="00045304" w:rsidRDefault="000E70FD" w:rsidP="00F326CA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left:0;text-align:left;margin-left:97.25pt;margin-top:122.45pt;width:122.4pt;height:89.8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" filled="f" stroked="f">
                <v:textbox inset="0,0,0,0">
                  <w:txbxContent>
                    <w:p w14:paraId="565EFA41" w14:textId="612BFD63" w:rsidR="000E70FD" w:rsidRPr="00F326CA" w:rsidRDefault="000E70FD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Do I stop nursing when pregnant?</w:t>
                      </w:r>
                    </w:p>
                    <w:p w14:paraId="14B36064" w14:textId="77777777" w:rsidR="000E70FD" w:rsidRPr="00045304" w:rsidRDefault="000E70FD" w:rsidP="00F326CA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5701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6F9A265" wp14:editId="56C94B42">
                <wp:simplePos x="0" y="0"/>
                <wp:positionH relativeFrom="page">
                  <wp:posOffset>3108960</wp:posOffset>
                </wp:positionH>
                <wp:positionV relativeFrom="page">
                  <wp:posOffset>1555115</wp:posOffset>
                </wp:positionV>
                <wp:extent cx="1554480" cy="1140460"/>
                <wp:effectExtent l="0" t="0" r="20320" b="2540"/>
                <wp:wrapTight wrapText="bothSides">
                  <wp:wrapPolygon edited="0">
                    <wp:start x="0" y="0"/>
                    <wp:lineTo x="0" y="21167"/>
                    <wp:lineTo x="21529" y="21167"/>
                    <wp:lineTo x="21529" y="0"/>
                    <wp:lineTo x="0" y="0"/>
                  </wp:wrapPolygon>
                </wp:wrapTight>
                <wp:docPr id="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55E88D" w14:textId="0FDF53BC" w:rsidR="000E70FD" w:rsidRPr="00F326CA" w:rsidRDefault="000E70FD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Any medical reasons to stop?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0" type="#_x0000_t202" style="position:absolute;left:0;text-align:left;margin-left:244.8pt;margin-top:122.45pt;width:122.4pt;height:89.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" filled="f" stroked="f">
                <v:textbox inset="0,0,0,0">
                  <w:txbxContent>
                    <w:p w14:paraId="1E55E88D" w14:textId="0FDF53BC" w:rsidR="000E70FD" w:rsidRPr="00F326CA" w:rsidRDefault="000E70FD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iCs w:val="0"/>
                          <w:sz w:val="36"/>
                          <w:szCs w:val="36"/>
                        </w:rPr>
                        <w:t>Any medical reasons to stop?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579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78A1E432" wp14:editId="03591432">
                <wp:simplePos x="0" y="0"/>
                <wp:positionH relativeFrom="page">
                  <wp:posOffset>5544185</wp:posOffset>
                </wp:positionH>
                <wp:positionV relativeFrom="page">
                  <wp:posOffset>3983990</wp:posOffset>
                </wp:positionV>
                <wp:extent cx="1758315" cy="5617210"/>
                <wp:effectExtent l="0" t="0" r="0" b="0"/>
                <wp:wrapTight wrapText="bothSides">
                  <wp:wrapPolygon edited="0">
                    <wp:start x="1560" y="0"/>
                    <wp:lineTo x="0" y="293"/>
                    <wp:lineTo x="0" y="21488"/>
                    <wp:lineTo x="19658" y="21488"/>
                    <wp:lineTo x="21218" y="21195"/>
                    <wp:lineTo x="21218" y="0"/>
                    <wp:lineTo x="1560" y="0"/>
                  </wp:wrapPolygon>
                </wp:wrapTight>
                <wp:docPr id="79" name="Round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561721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86833" w14:textId="77777777" w:rsidR="000E70FD" w:rsidRDefault="000E70FD" w:rsidP="00F32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9" o:spid="_x0000_s1051" style="position:absolute;left:0;text-align:left;margin-left:436.55pt;margin-top:313.7pt;width:138.45pt;height:442.3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758315,561721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" adj="-11796480,,5400" path="m293058,0l1758315,,1758315,,1758315,5324152c1758315,5486003,1627108,5617210,1465257,5617210l0,5617210,,5617210,,293058c0,131207,131207,,293058,0xe" fillcolor="#f0edf8 [670]" stroked="f" strokeweight="1pt">
                <v:stroke joinstyle="miter"/>
                <v:formulas/>
                <v:path arrowok="t" o:connecttype="custom" o:connectlocs="293058,0;1758315,0;1758315,0;1758315,5324152;1465257,5617210;0,5617210;0,5617210;0,293058;293058,0" o:connectangles="0,0,0,0,0,0,0,0,0" textboxrect="0,0,1758315,5617210"/>
                <v:textbox>
                  <w:txbxContent>
                    <w:p w14:paraId="4EB86833" w14:textId="77777777" w:rsidR="000E70FD" w:rsidRDefault="000E70FD" w:rsidP="00F326CA">
                      <w:pPr>
                        <w:jc w:val="center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4579">
        <w:rPr>
          <w:noProof/>
        </w:rPr>
        <mc:AlternateContent>
          <mc:Choice Requires="wps">
            <w:drawing>
              <wp:anchor distT="0" distB="0" distL="114300" distR="114300" simplePos="0" relativeHeight="251676739" behindDoc="0" locked="0" layoutInCell="1" allowOverlap="1" wp14:anchorId="54E46F91" wp14:editId="0B688740">
                <wp:simplePos x="0" y="0"/>
                <wp:positionH relativeFrom="page">
                  <wp:posOffset>5544185</wp:posOffset>
                </wp:positionH>
                <wp:positionV relativeFrom="page">
                  <wp:posOffset>4446270</wp:posOffset>
                </wp:positionV>
                <wp:extent cx="1771015" cy="671830"/>
                <wp:effectExtent l="0" t="0" r="0" b="0"/>
                <wp:wrapThrough wrapText="bothSides">
                  <wp:wrapPolygon edited="0">
                    <wp:start x="310" y="0"/>
                    <wp:lineTo x="310" y="20416"/>
                    <wp:lineTo x="21066" y="20416"/>
                    <wp:lineTo x="21066" y="0"/>
                    <wp:lineTo x="31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2E53" w14:textId="77777777" w:rsidR="000E70FD" w:rsidRPr="00B44579" w:rsidRDefault="000E70FD" w:rsidP="00B4457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B44579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TIP OF THE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436.55pt;margin-top:350.1pt;width:139.45pt;height:52.9pt;z-index:251676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" mv:complextextbox="1" filled="f" stroked="f">
                <v:textbox>
                  <w:txbxContent>
                    <w:p w14:paraId="691D2E53" w14:textId="77777777" w:rsidR="000E70FD" w:rsidRPr="00B44579" w:rsidRDefault="000E70FD" w:rsidP="00B44579">
                      <w:pPr>
                        <w:jc w:val="center"/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B44579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TIP OF THE MONTH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4579">
        <w:rPr>
          <w:noProof/>
        </w:rPr>
        <w:drawing>
          <wp:anchor distT="0" distB="0" distL="114300" distR="114300" simplePos="0" relativeHeight="251675715" behindDoc="0" locked="0" layoutInCell="1" allowOverlap="1" wp14:anchorId="385534D9" wp14:editId="441967DC">
            <wp:simplePos x="0" y="0"/>
            <wp:positionH relativeFrom="page">
              <wp:posOffset>5738495</wp:posOffset>
            </wp:positionH>
            <wp:positionV relativeFrom="page">
              <wp:posOffset>4069080</wp:posOffset>
            </wp:positionV>
            <wp:extent cx="1393825" cy="377190"/>
            <wp:effectExtent l="0" t="0" r="3175" b="3810"/>
            <wp:wrapTight wrapText="bothSides">
              <wp:wrapPolygon edited="0">
                <wp:start x="0" y="0"/>
                <wp:lineTo x="0" y="20364"/>
                <wp:lineTo x="21256" y="20364"/>
                <wp:lineTo x="2125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-GYN_service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377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EAF149A" wp14:editId="1DB232F3">
                <wp:simplePos x="0" y="0"/>
                <wp:positionH relativeFrom="page">
                  <wp:posOffset>1005205</wp:posOffset>
                </wp:positionH>
                <wp:positionV relativeFrom="page">
                  <wp:posOffset>535940</wp:posOffset>
                </wp:positionV>
                <wp:extent cx="5761990" cy="692150"/>
                <wp:effectExtent l="0" t="0" r="0" b="19050"/>
                <wp:wrapTight wrapText="bothSides">
                  <wp:wrapPolygon edited="0">
                    <wp:start x="95" y="0"/>
                    <wp:lineTo x="95" y="21402"/>
                    <wp:lineTo x="21424" y="21402"/>
                    <wp:lineTo x="21424" y="0"/>
                    <wp:lineTo x="95" y="0"/>
                  </wp:wrapPolygon>
                </wp:wrapTight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D50AB3" w14:textId="77777777" w:rsidR="000E70FD" w:rsidRPr="004F1B4E" w:rsidRDefault="000E70FD" w:rsidP="00F326CA">
                            <w:pPr>
                              <w:pStyle w:val="Title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4F1B4E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The Mother’s Monthly</w:t>
                            </w:r>
                          </w:p>
                          <w:p w14:paraId="6C0849EB" w14:textId="77777777" w:rsidR="000E70FD" w:rsidRPr="00F326CA" w:rsidRDefault="000E70FD" w:rsidP="00F326C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left:0;text-align:left;margin-left:79.15pt;margin-top:42.2pt;width:453.7pt;height:54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" filled="f" stroked="f">
                <v:textbox inset=",0,,0">
                  <w:txbxContent>
                    <w:p w14:paraId="34D50AB3" w14:textId="77777777" w:rsidR="000E70FD" w:rsidRPr="004F1B4E" w:rsidRDefault="000E70FD" w:rsidP="00F326CA">
                      <w:pPr>
                        <w:pStyle w:val="Title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4F1B4E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The Mother’s Monthly</w:t>
                      </w:r>
                    </w:p>
                    <w:p w14:paraId="6C0849EB" w14:textId="77777777" w:rsidR="000E70FD" w:rsidRPr="00F326CA" w:rsidRDefault="000E70FD" w:rsidP="00F326CA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07B681" wp14:editId="58594774">
                <wp:simplePos x="0" y="0"/>
                <wp:positionH relativeFrom="page">
                  <wp:posOffset>1005205</wp:posOffset>
                </wp:positionH>
                <wp:positionV relativeFrom="page">
                  <wp:posOffset>1228090</wp:posOffset>
                </wp:positionV>
                <wp:extent cx="57150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15pt,96.7pt" to="529.15pt,9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" strokecolor="white [3212]" strokeweight="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DA209D5" wp14:editId="4EA091A3">
                <wp:simplePos x="0" y="0"/>
                <wp:positionH relativeFrom="page">
                  <wp:posOffset>4982845</wp:posOffset>
                </wp:positionH>
                <wp:positionV relativeFrom="page">
                  <wp:posOffset>1555115</wp:posOffset>
                </wp:positionV>
                <wp:extent cx="1554480" cy="1140460"/>
                <wp:effectExtent l="0" t="0" r="20320" b="2540"/>
                <wp:wrapTight wrapText="bothSides">
                  <wp:wrapPolygon edited="0">
                    <wp:start x="0" y="0"/>
                    <wp:lineTo x="0" y="21167"/>
                    <wp:lineTo x="21529" y="21167"/>
                    <wp:lineTo x="21529" y="0"/>
                    <wp:lineTo x="0" y="0"/>
                  </wp:wrapPolygon>
                </wp:wrapTight>
                <wp:docPr id="4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C9E43A" w14:textId="0BD5C483" w:rsidR="000E70FD" w:rsidRPr="00F326CA" w:rsidRDefault="000E70FD" w:rsidP="00A054D4">
                            <w:pPr>
                              <w:pStyle w:val="BlockText"/>
                              <w:jc w:val="center"/>
                              <w:rPr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Cs w:val="0"/>
                                <w:sz w:val="36"/>
                                <w:szCs w:val="36"/>
                              </w:rPr>
                              <w:t>How do I feed both the child and newborn</w:t>
                            </w:r>
                            <w:r w:rsidRPr="00F326CA">
                              <w:rPr>
                                <w:iCs w:val="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4" type="#_x0000_t202" style="position:absolute;left:0;text-align:left;margin-left:392.35pt;margin-top:122.45pt;width:122.4pt;height:89.8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" filled="f" stroked="f">
                <v:textbox inset="0,0,0,0">
                  <w:txbxContent>
                    <w:p w14:paraId="3DC9E43A" w14:textId="0BD5C483" w:rsidR="000E70FD" w:rsidRPr="00F326CA" w:rsidRDefault="000E70FD" w:rsidP="00A054D4">
                      <w:pPr>
                        <w:pStyle w:val="BlockText"/>
                        <w:jc w:val="center"/>
                        <w:rPr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iCs w:val="0"/>
                          <w:sz w:val="36"/>
                          <w:szCs w:val="36"/>
                        </w:rPr>
                        <w:t>How do I feed both the child and newborn</w:t>
                      </w:r>
                      <w:r w:rsidRPr="00F326CA">
                        <w:rPr>
                          <w:iCs w:val="0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F1B4E"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3BDE842A" wp14:editId="396E0626">
                <wp:simplePos x="0" y="0"/>
                <wp:positionH relativeFrom="page">
                  <wp:posOffset>1005205</wp:posOffset>
                </wp:positionH>
                <wp:positionV relativeFrom="page">
                  <wp:posOffset>1492885</wp:posOffset>
                </wp:positionV>
                <wp:extent cx="5715000" cy="1202690"/>
                <wp:effectExtent l="50800" t="25400" r="76200" b="92710"/>
                <wp:wrapTight wrapText="bothSides">
                  <wp:wrapPolygon edited="0">
                    <wp:start x="576" y="-456"/>
                    <wp:lineTo x="-192" y="0"/>
                    <wp:lineTo x="-192" y="19616"/>
                    <wp:lineTo x="480" y="21897"/>
                    <wp:lineTo x="672" y="22809"/>
                    <wp:lineTo x="20928" y="22809"/>
                    <wp:lineTo x="21120" y="21897"/>
                    <wp:lineTo x="21792" y="15054"/>
                    <wp:lineTo x="21792" y="6386"/>
                    <wp:lineTo x="21408" y="2281"/>
                    <wp:lineTo x="21024" y="-456"/>
                    <wp:lineTo x="576" y="-456"/>
                  </wp:wrapPolygon>
                </wp:wrapTight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02690"/>
                          <a:chOff x="1619" y="3417"/>
                          <a:chExt cx="9000" cy="2163"/>
                        </a:xfrm>
                      </wpg:grpSpPr>
                      <wps:wsp>
                        <wps:cNvPr id="3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619" y="3417"/>
                            <a:ext cx="9000" cy="2160"/>
                          </a:xfrm>
                          <a:prstGeom prst="roundRect">
                            <a:avLst>
                              <a:gd name="adj" fmla="val 28704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2000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4613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5"/>
                        <wps:cNvCnPr/>
                        <wps:spPr bwMode="auto">
                          <a:xfrm>
                            <a:off x="7615" y="342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9.15pt;margin-top:117.55pt;width:450pt;height:94.7pt;z-index:251658250;mso-position-horizontal-relative:page;mso-position-vertical-relative:page" coordorigin="1619,3417" coordsize="9000,21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">
                <v:roundrect id="AutoShape 63" o:spid="_x0000_s1027" style="position:absolute;left:1619;top:3417;width:9000;height:2160;visibility:visible;mso-wrap-style:square;v-text-anchor:top" arcsize="1881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xQJVxAAA&#10;ANsAAAAPAAAAZHJzL2Rvd25yZXYueG1sRI9Pi8IwFMTvC36H8IS9rakKIl2jiCAo7gr+OXh82zzb&#10;avNSkqhdP70RBI/DzPyGGU0aU4krOV9aVtDtJCCIM6tLzhXsd/OvIQgfkDVWlknBP3mYjFsfI0y1&#10;vfGGrtuQiwhhn6KCIoQ6ldJnBRn0HVsTR+9oncEQpculdniLcFPJXpIMpMGS40KBNc0Kys7bi1HQ&#10;W9rDav0zPS6zytH8b336xeau1Ge7mX6DCNSEd/jVXmgF/QE8v8QfIM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UCVcQAAADbAAAADwAAAAAAAAAAAAAAAACXAgAAZHJzL2Rv&#10;d25yZXYueG1sUEsFBgAAAAAEAAQA9QAAAIgDAAAAAA==&#10;" fillcolor="white [3212]" strokecolor="white [3212]" strokeweight=".25pt">
                  <v:fill opacity="13107f"/>
                  <v:shadow on="t" opacity="22938f" mv:blur="38100f" offset="0,2pt"/>
                  <v:textbox inset=",7.2pt,,7.2pt"/>
                </v:roundrect>
                <v:line id="Line 64" o:spid="_x0000_s1028" style="position:absolute;visibility:visible;mso-wrap-style:square" from="4613,3420" to="4613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qOvMUAAADbAAAADwAAAGRycy9kb3ducmV2LnhtbESPQWsCMRSE74X+h/AKvdWsCq1ujdIK&#10;ll6k7LYeentsnrurm5c1STX11zdCweMwM98ws0U0nTiS861lBcNBBoK4srrlWsHX5+phAsIHZI2d&#10;ZVLwSx4W89ubGebanrigYxlqkSDsc1TQhNDnUvqqIYN+YHvi5G2tMxiSdLXUDk8Jbjo5yrJHabDl&#10;tNBgT8uGqn35YxR009fv9Zum3cGZ8eZcyuIjFlGp+7v48gwiUAzX8H/7XSsYP8HlS/oBcv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sqOvMUAAADbAAAADwAAAAAAAAAA&#10;AAAAAAChAgAAZHJzL2Rvd25yZXYueG1sUEsFBgAAAAAEAAQA+QAAAJMDAAAAAA==&#10;" strokecolor="white [3212]" strokeweight=".5pt">
                  <v:shadow opacity="22938f" mv:blur="38100f" offset="0,2pt"/>
                </v:line>
                <v:line id="Line 65" o:spid="_x0000_s1029" style="position:absolute;visibility:visible;mso-wrap-style:square" from="7615,3420" to="7615,5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UazsIAAADbAAAADwAAAGRycy9kb3ducmV2LnhtbERPz2vCMBS+D/Y/hDfwNtMpyFaN4oTJ&#10;LiLttoO3R/Nsq81Ll2Qa/evNYeDx4/s9W0TTiRM531pW8DLMQBBXVrdcK/j++nh+BeEDssbOMim4&#10;kIfF/PFhhrm2Zy7oVIZapBD2OSpoQuhzKX3VkEE/tD1x4vbWGQwJulpqh+cUbjo5yrKJNNhyamiw&#10;p1VD1bH8Mwq6t/fdZq3p8OvM+OdaymIbi6jU4CkupyACxXAX/7s/tYJxGpu+pB8g5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1UazsIAAADbAAAADwAAAAAAAAAAAAAA&#10;AAChAgAAZHJzL2Rvd25yZXYueG1sUEsFBgAAAAAEAAQA+QAAAJADAAAAAA==&#10;" strokecolor="white [3212]" strokeweight=".5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4F1B4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56EC2B" wp14:editId="7DBBE281">
                <wp:simplePos x="0" y="0"/>
                <wp:positionH relativeFrom="page">
                  <wp:posOffset>480695</wp:posOffset>
                </wp:positionH>
                <wp:positionV relativeFrom="page">
                  <wp:posOffset>2839720</wp:posOffset>
                </wp:positionV>
                <wp:extent cx="6892290" cy="1046480"/>
                <wp:effectExtent l="0" t="0" r="0" b="20320"/>
                <wp:wrapTight wrapText="bothSides">
                  <wp:wrapPolygon edited="0">
                    <wp:start x="80" y="0"/>
                    <wp:lineTo x="80" y="21495"/>
                    <wp:lineTo x="21413" y="21495"/>
                    <wp:lineTo x="21413" y="0"/>
                    <wp:lineTo x="80" y="0"/>
                  </wp:wrapPolygon>
                </wp:wrapTight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2B7A3" w14:textId="37F0541C" w:rsidR="000E70FD" w:rsidRPr="004F1B4E" w:rsidRDefault="000E70FD" w:rsidP="000E70FD">
                            <w:pPr>
                              <w:pStyle w:val="Heading1"/>
                              <w:jc w:val="center"/>
                              <w:rPr>
                                <w:bCs w:val="0"/>
                                <w:i/>
                                <w:color w:val="D9D9D9" w:themeColor="background1" w:themeShade="D9"/>
                                <w:szCs w:val="56"/>
                              </w:rPr>
                            </w:pPr>
                            <w:r>
                              <w:rPr>
                                <w:bCs w:val="0"/>
                                <w:i/>
                                <w:color w:val="D9D9D9" w:themeColor="background1" w:themeShade="D9"/>
                                <w:szCs w:val="56"/>
                              </w:rPr>
                              <w:t>Nursing a Toddler While Being Pregnant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left:0;text-align:left;margin-left:37.85pt;margin-top:223.6pt;width:542.7pt;height:82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" filled="f" stroked="f">
                <v:textbox inset=",0,,0">
                  <w:txbxContent>
                    <w:p w14:paraId="3B72B7A3" w14:textId="37F0541C" w:rsidR="000E70FD" w:rsidRPr="004F1B4E" w:rsidRDefault="000E70FD" w:rsidP="000E70FD">
                      <w:pPr>
                        <w:pStyle w:val="Heading1"/>
                        <w:jc w:val="center"/>
                        <w:rPr>
                          <w:bCs w:val="0"/>
                          <w:i/>
                          <w:color w:val="D9D9D9" w:themeColor="background1" w:themeShade="D9"/>
                          <w:szCs w:val="56"/>
                        </w:rPr>
                      </w:pPr>
                      <w:r>
                        <w:rPr>
                          <w:bCs w:val="0"/>
                          <w:i/>
                          <w:color w:val="D9D9D9" w:themeColor="background1" w:themeShade="D9"/>
                          <w:szCs w:val="56"/>
                        </w:rPr>
                        <w:t>Nursing a Toddler While Being Pregnant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F326CA" w:rsidSect="00F326CA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778B" w14:textId="77777777" w:rsidR="00B1272E" w:rsidRDefault="00B1272E">
      <w:r>
        <w:separator/>
      </w:r>
    </w:p>
  </w:endnote>
  <w:endnote w:type="continuationSeparator" w:id="0">
    <w:p w14:paraId="469E7B31" w14:textId="77777777" w:rsidR="00B1272E" w:rsidRDefault="00B1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6EAA" w14:textId="77777777" w:rsidR="000E70FD" w:rsidRDefault="000E70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5708623" wp14:editId="18D697F4">
              <wp:simplePos x="0" y="0"/>
              <wp:positionH relativeFrom="page">
                <wp:posOffset>7378700</wp:posOffset>
              </wp:positionH>
              <wp:positionV relativeFrom="page">
                <wp:posOffset>9474200</wp:posOffset>
              </wp:positionV>
              <wp:extent cx="274320" cy="18288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DFADC" w14:textId="77777777" w:rsidR="000E70FD" w:rsidRPr="00045304" w:rsidRDefault="000E70FD" w:rsidP="000453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56" type="#_x0000_t202" style="position:absolute;margin-left:581pt;margin-top:746pt;width:21.6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9zK4CAACo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" filled="f" stroked="f">
              <v:textbox inset="0,0,0,0">
                <w:txbxContent>
                  <w:p w14:paraId="6A7DFADC" w14:textId="77777777" w:rsidR="000E70FD" w:rsidRPr="00045304" w:rsidRDefault="000E70FD" w:rsidP="000453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582C" w14:textId="77777777" w:rsidR="00B1272E" w:rsidRDefault="00B1272E">
      <w:r>
        <w:separator/>
      </w:r>
    </w:p>
  </w:footnote>
  <w:footnote w:type="continuationSeparator" w:id="0">
    <w:p w14:paraId="6CD7457A" w14:textId="77777777" w:rsidR="00B1272E" w:rsidRDefault="00B12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6462" w14:textId="77777777" w:rsidR="000E70FD" w:rsidRDefault="000E70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017B2" wp14:editId="61EA005F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3429000"/>
          <wp:effectExtent l="25400" t="0" r="0" b="0"/>
          <wp:wrapNone/>
          <wp:docPr id="1" name="Picture 1" descr=":Rev news assets:Assets:Overlay-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Picture 1" descr=":Rev news assets:Assets:Overlay-Co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90D"/>
    <w:multiLevelType w:val="hybridMultilevel"/>
    <w:tmpl w:val="70CE0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E26"/>
    <w:multiLevelType w:val="hybridMultilevel"/>
    <w:tmpl w:val="A8B25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72805"/>
    <w:multiLevelType w:val="hybridMultilevel"/>
    <w:tmpl w:val="23BAE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00104"/>
    <w:multiLevelType w:val="hybridMultilevel"/>
    <w:tmpl w:val="56046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F326CA"/>
    <w:rsid w:val="00045304"/>
    <w:rsid w:val="000E70FD"/>
    <w:rsid w:val="00252143"/>
    <w:rsid w:val="00252370"/>
    <w:rsid w:val="002C1356"/>
    <w:rsid w:val="002F05EA"/>
    <w:rsid w:val="00383CC7"/>
    <w:rsid w:val="00463ADF"/>
    <w:rsid w:val="00492729"/>
    <w:rsid w:val="004A2851"/>
    <w:rsid w:val="004F02E8"/>
    <w:rsid w:val="004F1B4E"/>
    <w:rsid w:val="00523C12"/>
    <w:rsid w:val="005808C3"/>
    <w:rsid w:val="00646AC0"/>
    <w:rsid w:val="00725701"/>
    <w:rsid w:val="009032E3"/>
    <w:rsid w:val="009242CD"/>
    <w:rsid w:val="00A054D4"/>
    <w:rsid w:val="00A5759C"/>
    <w:rsid w:val="00A66AB7"/>
    <w:rsid w:val="00AA4772"/>
    <w:rsid w:val="00AE2A55"/>
    <w:rsid w:val="00B1272E"/>
    <w:rsid w:val="00B21AFE"/>
    <w:rsid w:val="00B44579"/>
    <w:rsid w:val="00C1391B"/>
    <w:rsid w:val="00C36448"/>
    <w:rsid w:val="00D729FE"/>
    <w:rsid w:val="00D76A54"/>
    <w:rsid w:val="00DC2D67"/>
    <w:rsid w:val="00E4482A"/>
    <w:rsid w:val="00E97C12"/>
    <w:rsid w:val="00F32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2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B7A9E0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B7A9E0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B7A9E0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B7A9E0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B7A9E0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0EDF8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2F1F58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B7A9E0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7960C6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B7A9E0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2F1F58" w:themeColor="tex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B7A9E0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B7A9E0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B7A9E0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B7A9E0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B7A9E0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B7A9E0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F0EDF8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B7A9E0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B7A9E0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2F1F58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7960C6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2F1F58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B7A9E0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7960C6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B7A9E0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2F1F58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volution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Relationship Id="rId3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Genesis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enesis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00000"/>
                <a:greenMod val="110000"/>
              </a:schemeClr>
            </a:gs>
            <a:gs pos="75000">
              <a:schemeClr val="phClr">
                <a:tint val="40000"/>
                <a:satMod val="150000"/>
                <a:redMod val="100000"/>
                <a:blueMod val="100000"/>
              </a:schemeClr>
            </a:gs>
            <a:gs pos="100000">
              <a:schemeClr val="phClr">
                <a:tint val="60000"/>
                <a:satMod val="120000"/>
                <a:redMod val="100000"/>
                <a:blueMod val="100000"/>
              </a:schemeClr>
            </a:gs>
          </a:gsLst>
          <a:path path="circle">
            <a:fillToRect l="25000" t="25000" r="5000" b="5000"/>
          </a:path>
        </a:gradFill>
        <a:gradFill rotWithShape="1">
          <a:gsLst>
            <a:gs pos="0">
              <a:schemeClr val="phClr">
                <a:tint val="50000"/>
                <a:shade val="100000"/>
                <a:alpha val="100000"/>
                <a:satMod val="150000"/>
              </a:schemeClr>
            </a:gs>
            <a:gs pos="40000">
              <a:schemeClr val="phClr">
                <a:tint val="70000"/>
                <a:shade val="100000"/>
                <a:alpha val="100000"/>
                <a:satMod val="150000"/>
              </a:schemeClr>
            </a:gs>
            <a:gs pos="100000">
              <a:schemeClr val="phClr">
                <a:shade val="90000"/>
                <a:satMod val="11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11400000" sx="102000" sy="101000" algn="tl" rotWithShape="0">
              <a:srgbClr val="000000">
                <a:alpha val="35000"/>
              </a:srgbClr>
            </a:outerShdw>
          </a:effectLst>
          <a:scene3d>
            <a:camera prst="perspectiveFront" fov="4800000"/>
            <a:lightRig rig="morning" dir="tl"/>
          </a:scene3d>
          <a:sp3d prstMaterial="softmetal">
            <a:bevelT w="0" h="0"/>
          </a:sp3d>
        </a:effectStyle>
        <a:effectStyle>
          <a:effectLst>
            <a:innerShdw blurRad="50800" dist="25400" dir="13500000">
              <a:srgbClr val="000000">
                <a:alpha val="75000"/>
              </a:srgbClr>
            </a:innerShdw>
            <a:reflection blurRad="101600" stA="40000" endPos="50000" dist="63500" dir="5400000" fadeDir="7200000" sy="-100000" kx="300000" rotWithShape="0"/>
          </a:effectLst>
          <a:scene3d>
            <a:camera prst="orthographicFront">
              <a:rot lat="0" lon="0" rev="0"/>
            </a:camera>
            <a:lightRig rig="chilly" dir="tr">
              <a:rot lat="0" lon="0" rev="1200000"/>
            </a:lightRig>
          </a:scene3d>
          <a:sp3d prstMaterial="plastic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1"/>
          <a:stretch/>
        </a:blipFill>
        <a:blipFill rotWithShape="1">
          <a:blip xmlns:r="http://schemas.openxmlformats.org/officeDocument/2006/relationships" r:embed="rId2"/>
          <a:stretch/>
        </a:blipFill>
        <a:blipFill rotWithShape="1">
          <a:blip xmlns:r="http://schemas.openxmlformats.org/officeDocument/2006/relationships" r:embed="rId3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Newsletter.dotx</Template>
  <TotalTime>2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2016-03-04T00:28:00Z</cp:lastPrinted>
  <dcterms:created xsi:type="dcterms:W3CDTF">2016-12-26T19:58:00Z</dcterms:created>
  <dcterms:modified xsi:type="dcterms:W3CDTF">2016-12-26T19:58:00Z</dcterms:modified>
  <cp:category/>
</cp:coreProperties>
</file>